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04" w:rsidRPr="00782BAE" w:rsidRDefault="008E1C04" w:rsidP="00CF77A7">
      <w:pPr>
        <w:widowControl w:val="0"/>
        <w:suppressAutoHyphens w:val="0"/>
        <w:spacing w:after="120"/>
        <w:jc w:val="center"/>
        <w:rPr>
          <w:rFonts w:ascii="Arial" w:hAnsi="Arial" w:cs="Arial"/>
          <w:spacing w:val="20"/>
          <w:sz w:val="38"/>
          <w:szCs w:val="44"/>
          <w:lang w:eastAsia="ru-RU"/>
        </w:rPr>
      </w:pPr>
      <w:r>
        <w:rPr>
          <w:rFonts w:ascii="Arial" w:hAnsi="Arial" w:cs="Arial"/>
          <w:noProof/>
          <w:spacing w:val="20"/>
          <w:sz w:val="38"/>
          <w:szCs w:val="44"/>
          <w:lang w:eastAsia="ru-RU"/>
        </w:rPr>
        <w:t xml:space="preserve"> </w:t>
      </w:r>
    </w:p>
    <w:p w:rsidR="008E1C04" w:rsidRPr="00782BAE" w:rsidRDefault="008E1C04" w:rsidP="00CF77A7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782BAE"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r>
        <w:rPr>
          <w:rFonts w:ascii="Arial" w:hAnsi="Arial" w:cs="Arial"/>
          <w:b/>
          <w:bCs/>
          <w:spacing w:val="40"/>
          <w:sz w:val="36"/>
          <w:szCs w:val="36"/>
        </w:rPr>
        <w:t xml:space="preserve"> Клюквинского сельского поселения</w:t>
      </w:r>
    </w:p>
    <w:p w:rsidR="008E1C04" w:rsidRPr="00782BAE" w:rsidRDefault="008E1C04" w:rsidP="00CF77A7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 w:rsidRPr="00782BAE"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8E1C04" w:rsidRPr="00782BAE" w:rsidTr="009129FB">
        <w:tc>
          <w:tcPr>
            <w:tcW w:w="3697" w:type="dxa"/>
          </w:tcPr>
          <w:p w:rsidR="008E1C04" w:rsidRPr="00782BAE" w:rsidRDefault="008E1C04" w:rsidP="00106F1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22 сентября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Arial" w:hAnsi="Arial" w:cs="Arial"/>
                  <w:bCs/>
                </w:rPr>
                <w:t>2016</w:t>
              </w:r>
              <w:r w:rsidRPr="00782BAE">
                <w:rPr>
                  <w:rFonts w:ascii="Arial" w:hAnsi="Arial" w:cs="Arial"/>
                  <w:bCs/>
                </w:rPr>
                <w:t xml:space="preserve"> г</w:t>
              </w:r>
            </w:smartTag>
            <w:r w:rsidRPr="00782B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211" w:type="dxa"/>
          </w:tcPr>
          <w:p w:rsidR="008E1C04" w:rsidRPr="00782BAE" w:rsidRDefault="008E1C04" w:rsidP="009129FB">
            <w:pPr>
              <w:jc w:val="center"/>
              <w:rPr>
                <w:rFonts w:ascii="Arial" w:hAnsi="Arial" w:cs="Arial"/>
                <w:sz w:val="20"/>
              </w:rPr>
            </w:pPr>
            <w:r w:rsidRPr="00782BAE">
              <w:rPr>
                <w:rFonts w:ascii="Arial" w:hAnsi="Arial" w:cs="Arial"/>
                <w:sz w:val="16"/>
                <w:szCs w:val="16"/>
              </w:rPr>
              <w:t xml:space="preserve">п. </w:t>
            </w:r>
            <w:r>
              <w:rPr>
                <w:rFonts w:ascii="Arial" w:hAnsi="Arial" w:cs="Arial"/>
                <w:sz w:val="20"/>
              </w:rPr>
              <w:t>Клюквинка</w:t>
            </w:r>
          </w:p>
          <w:p w:rsidR="008E1C04" w:rsidRPr="00782BAE" w:rsidRDefault="008E1C04" w:rsidP="009129FB">
            <w:pPr>
              <w:jc w:val="center"/>
              <w:rPr>
                <w:rFonts w:ascii="Arial" w:hAnsi="Arial" w:cs="Arial"/>
                <w:sz w:val="20"/>
              </w:rPr>
            </w:pPr>
            <w:r w:rsidRPr="00782BAE">
              <w:rPr>
                <w:rFonts w:ascii="Arial" w:hAnsi="Arial" w:cs="Arial"/>
                <w:sz w:val="20"/>
              </w:rPr>
              <w:t>Верхнекетского района</w:t>
            </w:r>
          </w:p>
          <w:p w:rsidR="008E1C04" w:rsidRPr="00782BAE" w:rsidRDefault="008E1C04" w:rsidP="009129F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782BAE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782BAE">
              <w:rPr>
                <w:rFonts w:ascii="Arial" w:hAnsi="Arial" w:cs="Arial"/>
                <w:sz w:val="20"/>
              </w:rPr>
              <w:t>Томской области</w:t>
            </w:r>
          </w:p>
        </w:tc>
        <w:tc>
          <w:tcPr>
            <w:tcW w:w="3448" w:type="dxa"/>
          </w:tcPr>
          <w:p w:rsidR="008E1C04" w:rsidRPr="00782BAE" w:rsidRDefault="008E1C04" w:rsidP="009129FB">
            <w:pPr>
              <w:ind w:right="57"/>
              <w:jc w:val="right"/>
              <w:rPr>
                <w:rFonts w:ascii="Arial" w:hAnsi="Arial" w:cs="Arial"/>
                <w:bCs/>
              </w:rPr>
            </w:pPr>
            <w:r w:rsidRPr="00782BAE">
              <w:rPr>
                <w:rFonts w:ascii="Arial" w:hAnsi="Arial" w:cs="Arial"/>
                <w:bCs/>
              </w:rPr>
              <w:t xml:space="preserve">№ </w:t>
            </w:r>
            <w:r>
              <w:rPr>
                <w:rFonts w:ascii="Arial" w:hAnsi="Arial" w:cs="Arial"/>
                <w:bCs/>
              </w:rPr>
              <w:t>224</w:t>
            </w:r>
          </w:p>
        </w:tc>
      </w:tr>
    </w:tbl>
    <w:p w:rsidR="008E1C04" w:rsidRPr="00782BAE" w:rsidRDefault="008E1C04" w:rsidP="00CF77A7">
      <w:pPr>
        <w:jc w:val="both"/>
        <w:outlineLvl w:val="0"/>
        <w:rPr>
          <w:rFonts w:ascii="Arial" w:hAnsi="Arial" w:cs="Arial"/>
          <w:b/>
          <w:spacing w:val="20"/>
          <w:lang w:eastAsia="ru-RU"/>
        </w:rPr>
      </w:pPr>
    </w:p>
    <w:p w:rsidR="008E1C04" w:rsidRPr="00782BAE" w:rsidRDefault="008E1C04" w:rsidP="00AA311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Об утверждении административного регламента по предоставлению муниципальной услуги «</w:t>
      </w:r>
      <w:r>
        <w:rPr>
          <w:rFonts w:ascii="Arial" w:hAnsi="Arial" w:cs="Arial"/>
          <w:b/>
          <w:bCs/>
        </w:rPr>
        <w:t>Выдача разрешения на использование земель или земельных участков, находящихся в собственности муниципального образования Клюквинское сельское поселение Верхнекетского района Томской области, без предоставления земельных участков и установления сервитута, а также земельных участков   государственная собственность на которые не разграничена»</w:t>
      </w:r>
    </w:p>
    <w:p w:rsidR="008E1C04" w:rsidRPr="00782BAE" w:rsidRDefault="008E1C04" w:rsidP="00CF77A7">
      <w:pPr>
        <w:widowControl w:val="0"/>
        <w:suppressAutoHyphens w:val="0"/>
        <w:jc w:val="both"/>
        <w:rPr>
          <w:rFonts w:ascii="Arial" w:hAnsi="Arial" w:cs="Arial"/>
          <w:lang w:eastAsia="ru-RU"/>
        </w:rPr>
      </w:pPr>
    </w:p>
    <w:p w:rsidR="008E1C04" w:rsidRPr="00782BAE" w:rsidRDefault="008E1C04" w:rsidP="00CF77A7">
      <w:pPr>
        <w:widowControl w:val="0"/>
        <w:suppressAutoHyphens w:val="0"/>
        <w:ind w:firstLine="708"/>
        <w:jc w:val="both"/>
        <w:rPr>
          <w:rFonts w:ascii="Arial" w:hAnsi="Arial" w:cs="Arial"/>
          <w:lang w:eastAsia="ru-RU"/>
        </w:rPr>
      </w:pPr>
      <w:r w:rsidRPr="00782BAE">
        <w:rPr>
          <w:rFonts w:ascii="Arial" w:hAnsi="Arial" w:cs="Arial"/>
          <w:lang w:eastAsia="ru-RU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Законом</w:t>
      </w:r>
      <w:r>
        <w:rPr>
          <w:rFonts w:ascii="Arial" w:hAnsi="Arial" w:cs="Arial"/>
          <w:lang w:eastAsia="ru-RU"/>
        </w:rPr>
        <w:t xml:space="preserve"> Томской области от 9.07.2015</w:t>
      </w:r>
      <w:r w:rsidRPr="00782BAE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№ </w:t>
      </w:r>
      <w:r w:rsidRPr="00782BAE">
        <w:rPr>
          <w:rFonts w:ascii="Arial" w:hAnsi="Arial" w:cs="Arial"/>
          <w:lang w:eastAsia="ru-RU"/>
        </w:rPr>
        <w:t>100-ОЗ «О земельных отношениях в Томской области»</w:t>
      </w:r>
      <w:r>
        <w:rPr>
          <w:rFonts w:ascii="Arial" w:hAnsi="Arial" w:cs="Arial"/>
          <w:lang w:eastAsia="ru-RU"/>
        </w:rPr>
        <w:t xml:space="preserve">, </w:t>
      </w:r>
      <w:r w:rsidRPr="00782BAE">
        <w:rPr>
          <w:rFonts w:ascii="Arial" w:hAnsi="Arial" w:cs="Arial"/>
          <w:lang w:eastAsia="ru-RU"/>
        </w:rPr>
        <w:t xml:space="preserve">постановлением Администрации Верхнекетского района от </w:t>
      </w:r>
      <w:r>
        <w:rPr>
          <w:rFonts w:ascii="Arial" w:hAnsi="Arial" w:cs="Arial"/>
          <w:lang w:eastAsia="ru-RU"/>
        </w:rPr>
        <w:t>26.11.2010</w:t>
      </w:r>
      <w:r w:rsidRPr="00782BAE">
        <w:rPr>
          <w:rFonts w:ascii="Arial" w:hAnsi="Arial" w:cs="Arial"/>
          <w:lang w:eastAsia="ru-RU"/>
        </w:rPr>
        <w:t xml:space="preserve">  № </w:t>
      </w:r>
      <w:r>
        <w:rPr>
          <w:rFonts w:ascii="Arial" w:hAnsi="Arial" w:cs="Arial"/>
          <w:lang w:eastAsia="ru-RU"/>
        </w:rPr>
        <w:t>57</w:t>
      </w:r>
      <w:r w:rsidRPr="00782BAE">
        <w:rPr>
          <w:rFonts w:ascii="Arial" w:hAnsi="Arial" w:cs="Arial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«</w:t>
      </w:r>
      <w:r>
        <w:rPr>
          <w:rFonts w:ascii="Arial" w:hAnsi="Arial" w:cs="Arial"/>
          <w:lang w:eastAsia="ru-RU"/>
        </w:rPr>
        <w:t>Клюквинское сельское поселение</w:t>
      </w:r>
      <w:r w:rsidRPr="00782BAE">
        <w:rPr>
          <w:rFonts w:ascii="Arial" w:hAnsi="Arial" w:cs="Arial"/>
          <w:lang w:eastAsia="ru-RU"/>
        </w:rPr>
        <w:t xml:space="preserve">», </w:t>
      </w:r>
    </w:p>
    <w:p w:rsidR="008E1C04" w:rsidRDefault="008E1C04" w:rsidP="00AA311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8E1C04" w:rsidRPr="00782BAE" w:rsidRDefault="008E1C04" w:rsidP="00CF77A7">
      <w:pPr>
        <w:widowControl w:val="0"/>
        <w:suppressAutoHyphens w:val="0"/>
        <w:jc w:val="both"/>
        <w:rPr>
          <w:rFonts w:ascii="Arial" w:hAnsi="Arial" w:cs="Arial"/>
          <w:b/>
          <w:lang w:eastAsia="ru-RU"/>
        </w:rPr>
      </w:pPr>
    </w:p>
    <w:p w:rsidR="008E1C04" w:rsidRPr="00782BAE" w:rsidRDefault="008E1C04" w:rsidP="005536F9">
      <w:pPr>
        <w:widowControl w:val="0"/>
        <w:suppressAutoHyphens w:val="0"/>
        <w:jc w:val="both"/>
        <w:rPr>
          <w:rFonts w:ascii="Arial" w:hAnsi="Arial" w:cs="Arial"/>
          <w:b/>
          <w:bCs/>
          <w:lang w:eastAsia="ru-RU"/>
        </w:rPr>
      </w:pPr>
      <w:r w:rsidRPr="00782BAE">
        <w:rPr>
          <w:rFonts w:ascii="Arial" w:hAnsi="Arial" w:cs="Arial"/>
          <w:b/>
          <w:bCs/>
          <w:lang w:eastAsia="ru-RU"/>
        </w:rPr>
        <w:t>ПОСТАНОВЛЯЮ:</w:t>
      </w:r>
    </w:p>
    <w:p w:rsidR="008E1C04" w:rsidRPr="00D84A24" w:rsidRDefault="008E1C04" w:rsidP="005536F9">
      <w:pPr>
        <w:widowControl w:val="0"/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782BAE">
        <w:rPr>
          <w:rFonts w:ascii="Arial" w:hAnsi="Arial" w:cs="Arial"/>
          <w:lang w:eastAsia="ru-RU"/>
        </w:rPr>
        <w:t>1. Утвердить административный регламент по пред</w:t>
      </w:r>
      <w:r>
        <w:rPr>
          <w:rFonts w:ascii="Arial" w:hAnsi="Arial" w:cs="Arial"/>
          <w:lang w:eastAsia="ru-RU"/>
        </w:rPr>
        <w:t xml:space="preserve">оставлению муниципальной услуги </w:t>
      </w:r>
      <w:r w:rsidRPr="00D84A24">
        <w:rPr>
          <w:rFonts w:ascii="Arial" w:hAnsi="Arial" w:cs="Arial"/>
          <w:lang w:eastAsia="ru-RU"/>
        </w:rPr>
        <w:t>«Выдача разрешения на использование земель или земельных участков, находящихся в собственно</w:t>
      </w:r>
      <w:r>
        <w:rPr>
          <w:rFonts w:ascii="Arial" w:hAnsi="Arial" w:cs="Arial"/>
          <w:lang w:eastAsia="ru-RU"/>
        </w:rPr>
        <w:t>сти муниципального образования Клюквинское сельское поселение Верхнекетского района Томской области</w:t>
      </w:r>
      <w:r w:rsidRPr="00D84A24">
        <w:rPr>
          <w:rFonts w:ascii="Arial" w:hAnsi="Arial" w:cs="Arial"/>
          <w:lang w:eastAsia="ru-RU"/>
        </w:rPr>
        <w:t>, без предоставления земельных участков и установления сервитута</w:t>
      </w:r>
      <w:r>
        <w:rPr>
          <w:rFonts w:ascii="Arial" w:hAnsi="Arial" w:cs="Arial"/>
          <w:lang w:eastAsia="ru-RU"/>
        </w:rPr>
        <w:t xml:space="preserve">, а также земельных участков на </w:t>
      </w:r>
      <w:r w:rsidRPr="00D84A24">
        <w:rPr>
          <w:rFonts w:ascii="Arial" w:hAnsi="Arial" w:cs="Arial"/>
          <w:lang w:eastAsia="ru-RU"/>
        </w:rPr>
        <w:t>территории</w:t>
      </w:r>
      <w:r>
        <w:rPr>
          <w:rFonts w:ascii="Arial" w:hAnsi="Arial" w:cs="Arial"/>
          <w:lang w:eastAsia="ru-RU"/>
        </w:rPr>
        <w:t xml:space="preserve"> в границах поселения</w:t>
      </w:r>
      <w:r w:rsidRPr="00D84A24">
        <w:rPr>
          <w:rFonts w:ascii="Arial" w:hAnsi="Arial" w:cs="Arial"/>
          <w:lang w:eastAsia="ru-RU"/>
        </w:rPr>
        <w:t xml:space="preserve"> государственная собственность на которые не разграничена»</w:t>
      </w:r>
      <w:r>
        <w:rPr>
          <w:rFonts w:ascii="Arial" w:hAnsi="Arial" w:cs="Arial"/>
          <w:lang w:eastAsia="ru-RU"/>
        </w:rPr>
        <w:t>.</w:t>
      </w:r>
    </w:p>
    <w:p w:rsidR="008E1C04" w:rsidRDefault="008E1C04" w:rsidP="005536F9">
      <w:pPr>
        <w:widowControl w:val="0"/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782BAE">
        <w:rPr>
          <w:rFonts w:ascii="Arial" w:hAnsi="Arial" w:cs="Arial"/>
          <w:lang w:eastAsia="ru-RU"/>
        </w:rPr>
        <w:t>2. Настоящее постановление вступает в силу со дня его опубликования в информационном вестнике Верхнекетского района «Территория».</w:t>
      </w:r>
    </w:p>
    <w:p w:rsidR="008E1C04" w:rsidRPr="00782BAE" w:rsidRDefault="008E1C04" w:rsidP="005536F9">
      <w:pPr>
        <w:widowControl w:val="0"/>
        <w:suppressAutoHyphens w:val="0"/>
        <w:ind w:firstLine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3. Разместить настоящее постановление на официальном сайте Администрации Верхнекетского района в информационно-телекоммуникационной сети «Интернет».</w:t>
      </w:r>
    </w:p>
    <w:p w:rsidR="008E1C04" w:rsidRPr="00D860A9" w:rsidRDefault="008E1C04" w:rsidP="005536F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>4</w:t>
      </w:r>
      <w:r w:rsidRPr="00782BAE">
        <w:rPr>
          <w:rFonts w:ascii="Arial" w:hAnsi="Arial" w:cs="Arial"/>
          <w:lang w:eastAsia="ru-RU"/>
        </w:rPr>
        <w:t xml:space="preserve">. </w:t>
      </w:r>
      <w:r w:rsidRPr="00D860A9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8E1C04" w:rsidRPr="00D860A9" w:rsidRDefault="008E1C04" w:rsidP="005536F9">
      <w:pPr>
        <w:jc w:val="both"/>
        <w:rPr>
          <w:rFonts w:ascii="Arial" w:hAnsi="Arial" w:cs="Arial"/>
        </w:rPr>
      </w:pPr>
    </w:p>
    <w:p w:rsidR="008E1C04" w:rsidRPr="00D860A9" w:rsidRDefault="008E1C04" w:rsidP="005536F9">
      <w:pPr>
        <w:jc w:val="both"/>
        <w:rPr>
          <w:rFonts w:ascii="Arial" w:hAnsi="Arial" w:cs="Arial"/>
        </w:rPr>
      </w:pPr>
    </w:p>
    <w:p w:rsidR="008E1C04" w:rsidRDefault="008E1C04" w:rsidP="005536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 о. Главы</w:t>
      </w:r>
      <w:r w:rsidRPr="00D860A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Клюквинского </w:t>
      </w:r>
    </w:p>
    <w:p w:rsidR="008E1C04" w:rsidRPr="00D860A9" w:rsidRDefault="008E1C04" w:rsidP="005536F9">
      <w:pPr>
        <w:jc w:val="both"/>
        <w:rPr>
          <w:rFonts w:ascii="Arial" w:hAnsi="Arial" w:cs="Arial"/>
        </w:rPr>
      </w:pPr>
      <w:r w:rsidRPr="00D860A9">
        <w:rPr>
          <w:rFonts w:ascii="Arial" w:hAnsi="Arial" w:cs="Arial"/>
        </w:rPr>
        <w:t xml:space="preserve">сельского поселения </w:t>
      </w:r>
      <w:r w:rsidRPr="00D860A9">
        <w:rPr>
          <w:rFonts w:ascii="Arial" w:hAnsi="Arial" w:cs="Arial"/>
        </w:rPr>
        <w:tab/>
      </w:r>
      <w:r w:rsidRPr="00D860A9">
        <w:rPr>
          <w:rFonts w:ascii="Arial" w:hAnsi="Arial" w:cs="Arial"/>
        </w:rPr>
        <w:tab/>
      </w:r>
      <w:r w:rsidRPr="00D860A9">
        <w:rPr>
          <w:rFonts w:ascii="Arial" w:hAnsi="Arial" w:cs="Arial"/>
        </w:rPr>
        <w:tab/>
      </w:r>
      <w:r w:rsidRPr="00D860A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А.Г. Соловьева</w:t>
      </w:r>
    </w:p>
    <w:p w:rsidR="008E1C04" w:rsidRDefault="008E1C04" w:rsidP="005536F9">
      <w:pPr>
        <w:widowControl w:val="0"/>
        <w:suppressAutoHyphens w:val="0"/>
        <w:ind w:firstLine="720"/>
        <w:jc w:val="both"/>
        <w:rPr>
          <w:rFonts w:ascii="Arial" w:hAnsi="Arial" w:cs="Arial"/>
          <w:sz w:val="18"/>
          <w:szCs w:val="18"/>
        </w:rPr>
      </w:pPr>
    </w:p>
    <w:p w:rsidR="008E1C04" w:rsidRDefault="008E1C04" w:rsidP="005536F9">
      <w:pPr>
        <w:pStyle w:val="2"/>
        <w:jc w:val="both"/>
        <w:rPr>
          <w:rFonts w:ascii="Arial" w:hAnsi="Arial" w:cs="Arial"/>
          <w:sz w:val="18"/>
          <w:szCs w:val="18"/>
        </w:rPr>
      </w:pPr>
    </w:p>
    <w:p w:rsidR="008E1C04" w:rsidRDefault="008E1C04" w:rsidP="005536F9">
      <w:pPr>
        <w:pStyle w:val="2"/>
        <w:jc w:val="both"/>
        <w:rPr>
          <w:rFonts w:ascii="Arial" w:hAnsi="Arial" w:cs="Arial"/>
          <w:sz w:val="18"/>
          <w:szCs w:val="18"/>
        </w:rPr>
      </w:pPr>
    </w:p>
    <w:p w:rsidR="008E1C04" w:rsidRDefault="008E1C04" w:rsidP="005536F9">
      <w:pPr>
        <w:pStyle w:val="2"/>
        <w:jc w:val="both"/>
        <w:rPr>
          <w:rFonts w:ascii="Arial" w:hAnsi="Arial" w:cs="Arial"/>
          <w:sz w:val="18"/>
          <w:szCs w:val="18"/>
        </w:rPr>
      </w:pPr>
    </w:p>
    <w:p w:rsidR="008E1C04" w:rsidRDefault="008E1C04" w:rsidP="005536F9">
      <w:pPr>
        <w:pStyle w:val="2"/>
        <w:jc w:val="both"/>
        <w:rPr>
          <w:rFonts w:ascii="Arial" w:hAnsi="Arial" w:cs="Arial"/>
          <w:sz w:val="18"/>
          <w:szCs w:val="18"/>
        </w:rPr>
      </w:pPr>
    </w:p>
    <w:p w:rsidR="008E1C04" w:rsidRDefault="008E1C04" w:rsidP="005536F9">
      <w:pPr>
        <w:pStyle w:val="2"/>
        <w:jc w:val="both"/>
        <w:rPr>
          <w:rFonts w:ascii="Arial" w:hAnsi="Arial" w:cs="Arial"/>
          <w:sz w:val="18"/>
          <w:szCs w:val="18"/>
        </w:rPr>
      </w:pPr>
    </w:p>
    <w:p w:rsidR="008E1C04" w:rsidRDefault="008E1C04" w:rsidP="005536F9">
      <w:pPr>
        <w:pStyle w:val="2"/>
        <w:jc w:val="both"/>
        <w:rPr>
          <w:rFonts w:ascii="Arial" w:hAnsi="Arial" w:cs="Arial"/>
          <w:sz w:val="18"/>
          <w:szCs w:val="18"/>
        </w:rPr>
      </w:pPr>
    </w:p>
    <w:p w:rsidR="008E1C04" w:rsidRDefault="008E1C04" w:rsidP="005536F9">
      <w:pPr>
        <w:pStyle w:val="2"/>
        <w:jc w:val="both"/>
        <w:rPr>
          <w:rFonts w:ascii="Arial" w:hAnsi="Arial" w:cs="Arial"/>
          <w:sz w:val="18"/>
          <w:szCs w:val="18"/>
        </w:rPr>
      </w:pPr>
    </w:p>
    <w:p w:rsidR="008E1C04" w:rsidRDefault="008E1C04" w:rsidP="005536F9">
      <w:pPr>
        <w:pStyle w:val="2"/>
        <w:jc w:val="both"/>
        <w:rPr>
          <w:rFonts w:ascii="Arial" w:hAnsi="Arial" w:cs="Arial"/>
          <w:sz w:val="18"/>
          <w:szCs w:val="18"/>
        </w:rPr>
      </w:pPr>
    </w:p>
    <w:p w:rsidR="008E1C04" w:rsidRDefault="008E1C04" w:rsidP="005536F9">
      <w:pPr>
        <w:pStyle w:val="2"/>
        <w:jc w:val="both"/>
        <w:rPr>
          <w:rFonts w:ascii="Arial" w:hAnsi="Arial" w:cs="Arial"/>
          <w:sz w:val="18"/>
          <w:szCs w:val="18"/>
        </w:rPr>
      </w:pPr>
    </w:p>
    <w:p w:rsidR="008E1C04" w:rsidRDefault="008E1C04" w:rsidP="005536F9">
      <w:pPr>
        <w:pStyle w:val="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</w:t>
      </w:r>
    </w:p>
    <w:p w:rsidR="008E1C04" w:rsidRPr="007A07AE" w:rsidRDefault="008E1C04" w:rsidP="007A07AE">
      <w:pPr>
        <w:pStyle w:val="2"/>
        <w:rPr>
          <w:rFonts w:ascii="Arial" w:hAnsi="Arial" w:cs="Arial"/>
          <w:sz w:val="18"/>
          <w:szCs w:val="18"/>
        </w:rPr>
      </w:pPr>
      <w:r>
        <w:t>Дело-2, прокуратура-1</w:t>
      </w:r>
    </w:p>
    <w:p w:rsidR="008E1C04" w:rsidRPr="00763A48" w:rsidRDefault="008E1C04" w:rsidP="005536F9">
      <w:pPr>
        <w:widowControl w:val="0"/>
        <w:suppressAutoHyphens w:val="0"/>
        <w:ind w:left="540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Пр</w:t>
      </w:r>
      <w:r w:rsidRPr="00763A48">
        <w:rPr>
          <w:rFonts w:ascii="Arial" w:hAnsi="Arial" w:cs="Arial"/>
          <w:lang w:eastAsia="ru-RU"/>
        </w:rPr>
        <w:t>иложение</w:t>
      </w:r>
    </w:p>
    <w:p w:rsidR="008E1C04" w:rsidRPr="00763A48" w:rsidRDefault="008E1C04" w:rsidP="005536F9">
      <w:pPr>
        <w:widowControl w:val="0"/>
        <w:suppressAutoHyphens w:val="0"/>
        <w:ind w:left="5400"/>
        <w:rPr>
          <w:rFonts w:ascii="Arial" w:hAnsi="Arial" w:cs="Arial"/>
          <w:lang w:eastAsia="ru-RU"/>
        </w:rPr>
      </w:pPr>
      <w:r w:rsidRPr="00763A48">
        <w:rPr>
          <w:rFonts w:ascii="Arial" w:hAnsi="Arial" w:cs="Arial"/>
          <w:lang w:eastAsia="ru-RU"/>
        </w:rPr>
        <w:t>к постановлению Администрации</w:t>
      </w:r>
    </w:p>
    <w:p w:rsidR="008E1C04" w:rsidRPr="00763A48" w:rsidRDefault="008E1C04" w:rsidP="005536F9">
      <w:pPr>
        <w:widowControl w:val="0"/>
        <w:suppressAutoHyphens w:val="0"/>
        <w:ind w:left="540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Клюквинского сельского поселения</w:t>
      </w:r>
    </w:p>
    <w:p w:rsidR="008E1C04" w:rsidRPr="00763A48" w:rsidRDefault="008E1C04" w:rsidP="005536F9">
      <w:pPr>
        <w:widowControl w:val="0"/>
        <w:suppressAutoHyphens w:val="0"/>
        <w:ind w:left="5400"/>
        <w:rPr>
          <w:rFonts w:ascii="Arial" w:hAnsi="Arial" w:cs="Arial"/>
          <w:lang w:eastAsia="ru-RU"/>
        </w:rPr>
      </w:pPr>
      <w:r w:rsidRPr="00763A48">
        <w:rPr>
          <w:rFonts w:ascii="Arial" w:hAnsi="Arial" w:cs="Arial"/>
          <w:lang w:eastAsia="ru-RU"/>
        </w:rPr>
        <w:t xml:space="preserve">от </w:t>
      </w:r>
      <w:r>
        <w:rPr>
          <w:rFonts w:ascii="Arial" w:hAnsi="Arial" w:cs="Arial"/>
          <w:lang w:eastAsia="ru-RU"/>
        </w:rPr>
        <w:t xml:space="preserve"> 22.09.2016 </w:t>
      </w:r>
      <w:r w:rsidRPr="00763A48">
        <w:rPr>
          <w:rFonts w:ascii="Arial" w:hAnsi="Arial" w:cs="Arial"/>
          <w:lang w:eastAsia="ru-RU"/>
        </w:rPr>
        <w:t>№</w:t>
      </w:r>
      <w:r>
        <w:rPr>
          <w:rFonts w:ascii="Arial" w:hAnsi="Arial" w:cs="Arial"/>
          <w:lang w:eastAsia="ru-RU"/>
        </w:rPr>
        <w:t xml:space="preserve"> 224</w:t>
      </w:r>
      <w:r w:rsidRPr="00763A48">
        <w:rPr>
          <w:rFonts w:ascii="Arial" w:hAnsi="Arial" w:cs="Arial"/>
          <w:lang w:eastAsia="ru-RU"/>
        </w:rPr>
        <w:t xml:space="preserve"> </w:t>
      </w:r>
    </w:p>
    <w:p w:rsidR="008E1C04" w:rsidRPr="00763A48" w:rsidRDefault="008E1C04" w:rsidP="005536F9">
      <w:pPr>
        <w:pStyle w:val="2"/>
        <w:rPr>
          <w:rFonts w:ascii="Arial" w:hAnsi="Arial" w:cs="Arial"/>
          <w:sz w:val="24"/>
          <w:szCs w:val="24"/>
        </w:rPr>
      </w:pPr>
    </w:p>
    <w:p w:rsidR="008E1C04" w:rsidRPr="00763A48" w:rsidRDefault="008E1C04" w:rsidP="005536F9">
      <w:pPr>
        <w:pStyle w:val="2"/>
        <w:rPr>
          <w:rFonts w:ascii="Arial" w:hAnsi="Arial" w:cs="Arial"/>
          <w:sz w:val="24"/>
          <w:szCs w:val="24"/>
        </w:rPr>
      </w:pPr>
    </w:p>
    <w:p w:rsidR="008E1C04" w:rsidRPr="00763A48" w:rsidRDefault="008E1C04" w:rsidP="005536F9">
      <w:pPr>
        <w:pStyle w:val="ConsPlusTitle"/>
        <w:spacing w:line="100" w:lineRule="atLeast"/>
        <w:jc w:val="center"/>
        <w:rPr>
          <w:rFonts w:ascii="Arial" w:hAnsi="Arial" w:cs="Arial"/>
          <w:b w:val="0"/>
          <w:bCs w:val="0"/>
        </w:rPr>
      </w:pPr>
      <w:r w:rsidRPr="00763A48">
        <w:rPr>
          <w:rFonts w:ascii="Arial" w:hAnsi="Arial" w:cs="Arial"/>
          <w:b w:val="0"/>
          <w:bCs w:val="0"/>
        </w:rPr>
        <w:t>Административ</w:t>
      </w:r>
      <w:r>
        <w:rPr>
          <w:rFonts w:ascii="Arial" w:hAnsi="Arial" w:cs="Arial"/>
          <w:b w:val="0"/>
          <w:bCs w:val="0"/>
        </w:rPr>
        <w:t xml:space="preserve">ный регламент по предоставлению </w:t>
      </w:r>
      <w:r w:rsidRPr="00763A48">
        <w:rPr>
          <w:rFonts w:ascii="Arial" w:hAnsi="Arial" w:cs="Arial"/>
          <w:b w:val="0"/>
          <w:bCs w:val="0"/>
        </w:rPr>
        <w:t xml:space="preserve"> муниципальной услуги </w:t>
      </w:r>
      <w:r w:rsidRPr="00D84A24">
        <w:rPr>
          <w:rFonts w:ascii="Arial" w:hAnsi="Arial" w:cs="Arial"/>
          <w:b w:val="0"/>
          <w:bCs w:val="0"/>
        </w:rPr>
        <w:t>«Выдача разрешения на использование земель или земельных участков, находящихся в собственно</w:t>
      </w:r>
      <w:r>
        <w:rPr>
          <w:rFonts w:ascii="Arial" w:hAnsi="Arial" w:cs="Arial"/>
          <w:b w:val="0"/>
          <w:bCs w:val="0"/>
        </w:rPr>
        <w:t>сти муниципального образования Клюквинское сельское поселение Верхнекетского района Томской области</w:t>
      </w:r>
      <w:r w:rsidRPr="00D84A24">
        <w:rPr>
          <w:rFonts w:ascii="Arial" w:hAnsi="Arial" w:cs="Arial"/>
          <w:b w:val="0"/>
          <w:bCs w:val="0"/>
        </w:rPr>
        <w:t xml:space="preserve">, без предоставления земельных участков и установления сервитута, а также земельных участков на территории </w:t>
      </w:r>
      <w:r>
        <w:rPr>
          <w:rFonts w:ascii="Arial" w:hAnsi="Arial" w:cs="Arial"/>
          <w:b w:val="0"/>
          <w:bCs w:val="0"/>
        </w:rPr>
        <w:t xml:space="preserve">в границах поселения </w:t>
      </w:r>
      <w:r w:rsidRPr="00D84A24">
        <w:rPr>
          <w:rFonts w:ascii="Arial" w:hAnsi="Arial" w:cs="Arial"/>
          <w:b w:val="0"/>
          <w:bCs w:val="0"/>
        </w:rPr>
        <w:t>государственная собственность на которые не разграничена»</w:t>
      </w:r>
    </w:p>
    <w:p w:rsidR="008E1C04" w:rsidRPr="00763A48" w:rsidRDefault="008E1C04" w:rsidP="005536F9">
      <w:pPr>
        <w:pStyle w:val="ConsPlusTitle"/>
        <w:widowControl/>
        <w:jc w:val="center"/>
        <w:rPr>
          <w:rFonts w:ascii="Arial" w:hAnsi="Arial" w:cs="Arial"/>
        </w:rPr>
      </w:pPr>
    </w:p>
    <w:p w:rsidR="008E1C04" w:rsidRPr="00FE1A17" w:rsidRDefault="008E1C04" w:rsidP="005536F9">
      <w:pPr>
        <w:autoSpaceDE w:val="0"/>
        <w:jc w:val="center"/>
        <w:rPr>
          <w:rFonts w:ascii="Arial" w:hAnsi="Arial" w:cs="Arial"/>
          <w:b/>
          <w:bCs/>
        </w:rPr>
      </w:pPr>
      <w:r w:rsidRPr="00FE1A17">
        <w:rPr>
          <w:rFonts w:ascii="Arial" w:hAnsi="Arial" w:cs="Arial"/>
          <w:b/>
          <w:bCs/>
        </w:rPr>
        <w:t>1. ОБЩИЕ ПОЛОЖЕНИЯ</w:t>
      </w:r>
    </w:p>
    <w:p w:rsidR="008E1C04" w:rsidRPr="00763A48" w:rsidRDefault="008E1C04" w:rsidP="005536F9">
      <w:pPr>
        <w:autoSpaceDE w:val="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1. </w:t>
      </w:r>
      <w:r w:rsidRPr="00763A48">
        <w:rPr>
          <w:rFonts w:ascii="Arial" w:hAnsi="Arial" w:cs="Arial"/>
        </w:rPr>
        <w:t xml:space="preserve">Настоящий Административный  регламент </w:t>
      </w:r>
      <w:r>
        <w:rPr>
          <w:rFonts w:ascii="Arial" w:hAnsi="Arial" w:cs="Arial"/>
        </w:rPr>
        <w:t>по</w:t>
      </w:r>
      <w:r w:rsidRPr="00763A48">
        <w:rPr>
          <w:rFonts w:ascii="Arial" w:hAnsi="Arial" w:cs="Arial"/>
        </w:rPr>
        <w:t xml:space="preserve"> предоставлени</w:t>
      </w:r>
      <w:r>
        <w:rPr>
          <w:rFonts w:ascii="Arial" w:hAnsi="Arial" w:cs="Arial"/>
        </w:rPr>
        <w:t xml:space="preserve">ю </w:t>
      </w:r>
      <w:r w:rsidRPr="00763A48">
        <w:rPr>
          <w:rFonts w:ascii="Arial" w:hAnsi="Arial" w:cs="Arial"/>
        </w:rPr>
        <w:t xml:space="preserve">муниципальной услуги </w:t>
      </w:r>
      <w:r w:rsidRPr="00D84A24">
        <w:rPr>
          <w:rFonts w:ascii="Arial" w:hAnsi="Arial" w:cs="Arial"/>
        </w:rPr>
        <w:t xml:space="preserve">«Выдача разрешения на использование земель или земельных участков, находящихся в собственности муниципального образования </w:t>
      </w:r>
      <w:r>
        <w:rPr>
          <w:rFonts w:ascii="Arial" w:hAnsi="Arial" w:cs="Arial"/>
        </w:rPr>
        <w:t>Клюквинское</w:t>
      </w:r>
      <w:r w:rsidRPr="00EA6123">
        <w:rPr>
          <w:rFonts w:ascii="Arial" w:hAnsi="Arial" w:cs="Arial"/>
        </w:rPr>
        <w:t xml:space="preserve"> сельское поселение</w:t>
      </w:r>
      <w:r>
        <w:rPr>
          <w:rFonts w:ascii="Arial" w:hAnsi="Arial" w:cs="Arial"/>
        </w:rPr>
        <w:t xml:space="preserve"> Верхнекетского района Томской области</w:t>
      </w:r>
      <w:r w:rsidRPr="00EA612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84A24">
        <w:rPr>
          <w:rFonts w:ascii="Arial" w:hAnsi="Arial" w:cs="Arial"/>
        </w:rPr>
        <w:t xml:space="preserve">без предоставления земельных участков и установления сервитута, а также земельных участков на территории </w:t>
      </w:r>
      <w:r w:rsidRPr="00394F1B">
        <w:rPr>
          <w:rFonts w:ascii="Arial" w:hAnsi="Arial" w:cs="Arial"/>
        </w:rPr>
        <w:t xml:space="preserve">в границах поселения </w:t>
      </w:r>
      <w:r w:rsidRPr="00D84A24">
        <w:rPr>
          <w:rFonts w:ascii="Arial" w:hAnsi="Arial" w:cs="Arial"/>
        </w:rPr>
        <w:t>государственная собственность на которые не разграничена»</w:t>
      </w:r>
      <w:r w:rsidRPr="00763A48">
        <w:rPr>
          <w:rFonts w:ascii="Arial" w:hAnsi="Arial" w:cs="Arial"/>
        </w:rPr>
        <w:t xml:space="preserve">(далее </w:t>
      </w:r>
      <w:r>
        <w:rPr>
          <w:rFonts w:ascii="Arial" w:hAnsi="Arial" w:cs="Arial"/>
        </w:rPr>
        <w:t>– Административный регламент)</w:t>
      </w:r>
      <w:r w:rsidRPr="00763A48">
        <w:rPr>
          <w:rFonts w:ascii="Arial" w:hAnsi="Arial" w:cs="Arial"/>
        </w:rPr>
        <w:t xml:space="preserve"> разработан в целях повышения качества предоставления указанной муниципальной услуги в </w:t>
      </w:r>
      <w:r>
        <w:rPr>
          <w:rFonts w:ascii="Arial" w:hAnsi="Arial" w:cs="Arial"/>
        </w:rPr>
        <w:t>Орловском сельском поселении</w:t>
      </w:r>
      <w:r w:rsidRPr="00763A48">
        <w:rPr>
          <w:rFonts w:ascii="Arial" w:hAnsi="Arial" w:cs="Arial"/>
        </w:rPr>
        <w:t>, и определяет сроки и последовательность действий (административных процедур) при предоставлении муниципальной услуги, в пределах компетенции.</w:t>
      </w:r>
    </w:p>
    <w:p w:rsidR="008E1C04" w:rsidRDefault="008E1C04" w:rsidP="005536F9">
      <w:pPr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763A48">
        <w:rPr>
          <w:rFonts w:ascii="Arial" w:hAnsi="Arial" w:cs="Arial"/>
        </w:rPr>
        <w:t xml:space="preserve"> 2. </w:t>
      </w:r>
      <w:r>
        <w:rPr>
          <w:rFonts w:ascii="Arial" w:hAnsi="Arial" w:cs="Arial"/>
        </w:rPr>
        <w:t>Нормативные правовые акты, являющиеся основанием для разработки административного регламента:</w:t>
      </w:r>
    </w:p>
    <w:p w:rsidR="008E1C04" w:rsidRDefault="008E1C04" w:rsidP="005536F9">
      <w:pPr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2B2E25">
        <w:rPr>
          <w:rFonts w:ascii="Arial" w:hAnsi="Arial" w:cs="Arial"/>
        </w:rPr>
        <w:t>Федеральн</w:t>
      </w:r>
      <w:r>
        <w:rPr>
          <w:rFonts w:ascii="Arial" w:hAnsi="Arial" w:cs="Arial"/>
        </w:rPr>
        <w:t>ый</w:t>
      </w:r>
      <w:r w:rsidRPr="002B2E25">
        <w:rPr>
          <w:rFonts w:ascii="Arial" w:hAnsi="Arial" w:cs="Arial"/>
        </w:rPr>
        <w:t xml:space="preserve"> закон от 27.07.2010 № 210-ФЗ «Об организации предоставления государс</w:t>
      </w:r>
      <w:r>
        <w:rPr>
          <w:rFonts w:ascii="Arial" w:hAnsi="Arial" w:cs="Arial"/>
        </w:rPr>
        <w:t>твенных и муниципальных услуг»;</w:t>
      </w:r>
    </w:p>
    <w:p w:rsidR="008E1C04" w:rsidRDefault="008E1C04" w:rsidP="005536F9">
      <w:pPr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Постановление Администрации Клюквинского сельского поселения </w:t>
      </w:r>
      <w:r w:rsidRPr="00B90881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19.11.2010</w:t>
      </w:r>
      <w:r w:rsidRPr="00FB42C4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055</w:t>
      </w:r>
      <w:r w:rsidRPr="00B90881">
        <w:rPr>
          <w:rFonts w:ascii="Arial" w:hAnsi="Arial" w:cs="Arial"/>
        </w:rPr>
        <w:t>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«</w:t>
      </w:r>
      <w:r>
        <w:rPr>
          <w:rFonts w:ascii="Arial" w:hAnsi="Arial" w:cs="Arial"/>
        </w:rPr>
        <w:t>Клюквинское сельское поселение</w:t>
      </w:r>
      <w:r w:rsidRPr="00B90881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8E1C04" w:rsidRDefault="008E1C04" w:rsidP="005536F9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763A48">
        <w:rPr>
          <w:rFonts w:ascii="Arial" w:hAnsi="Arial" w:cs="Arial"/>
        </w:rPr>
        <w:t xml:space="preserve">3. </w:t>
      </w:r>
      <w:r w:rsidRPr="002B2E25">
        <w:rPr>
          <w:rFonts w:ascii="Arial" w:hAnsi="Arial" w:cs="Arial"/>
        </w:rPr>
        <w:t>Информация об Административном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(www.vkt.tomsk.ru) в разделе «</w:t>
      </w:r>
      <w:r>
        <w:rPr>
          <w:rFonts w:ascii="Arial" w:hAnsi="Arial" w:cs="Arial"/>
        </w:rPr>
        <w:t>Муниципальные услуги</w:t>
      </w:r>
      <w:r w:rsidRPr="002B2E25">
        <w:rPr>
          <w:rFonts w:ascii="Arial" w:hAnsi="Arial" w:cs="Arial"/>
        </w:rPr>
        <w:t xml:space="preserve">», в реестре муниципальных услуг (функций), предоставляемых (исполняемых) органами местного самоуправления муниципального образования </w:t>
      </w:r>
      <w:r>
        <w:rPr>
          <w:rFonts w:ascii="Arial" w:hAnsi="Arial" w:cs="Arial"/>
        </w:rPr>
        <w:t>Клюквинское сельское поселение Верхнекетского района Томской области</w:t>
      </w:r>
      <w:r w:rsidRPr="002B2E25">
        <w:rPr>
          <w:rFonts w:ascii="Arial" w:hAnsi="Arial" w:cs="Arial"/>
        </w:rPr>
        <w:t xml:space="preserve">. Сведения о муниципальной услуге также доступны на </w:t>
      </w:r>
      <w:r>
        <w:rPr>
          <w:rFonts w:ascii="Arial" w:hAnsi="Arial" w:cs="Arial"/>
        </w:rPr>
        <w:t>«</w:t>
      </w:r>
      <w:r w:rsidRPr="002B2E25">
        <w:rPr>
          <w:rFonts w:ascii="Arial" w:hAnsi="Arial" w:cs="Arial"/>
        </w:rPr>
        <w:t>Портале государственных и муни</w:t>
      </w:r>
      <w:r>
        <w:rPr>
          <w:rFonts w:ascii="Arial" w:hAnsi="Arial" w:cs="Arial"/>
        </w:rPr>
        <w:t>ципальных услуг Томской области</w:t>
      </w:r>
      <w:r w:rsidRPr="00CE34A0">
        <w:rPr>
          <w:rFonts w:ascii="Arial" w:hAnsi="Arial" w:cs="Arial"/>
        </w:rPr>
        <w:t xml:space="preserve"> в соответствии с заключенным ими в установленном Правительством Российской Федерации поряд</w:t>
      </w:r>
      <w:r>
        <w:rPr>
          <w:rFonts w:ascii="Arial" w:hAnsi="Arial" w:cs="Arial"/>
        </w:rPr>
        <w:t>ке соглашением о взаимодействии.</w:t>
      </w:r>
    </w:p>
    <w:p w:rsidR="008E1C04" w:rsidRDefault="008E1C04" w:rsidP="005536F9">
      <w:pPr>
        <w:pStyle w:val="ConsPlusNormal"/>
        <w:ind w:firstLine="540"/>
        <w:jc w:val="both"/>
      </w:pPr>
      <w:r w:rsidRPr="00106F1A">
        <w:rPr>
          <w:sz w:val="24"/>
          <w:szCs w:val="24"/>
        </w:rPr>
        <w:t>1.4.</w:t>
      </w:r>
      <w:r>
        <w:rPr>
          <w:sz w:val="24"/>
          <w:szCs w:val="24"/>
        </w:rPr>
        <w:t xml:space="preserve"> </w:t>
      </w:r>
      <w:r w:rsidRPr="00FE368A">
        <w:rPr>
          <w:sz w:val="24"/>
          <w:szCs w:val="24"/>
        </w:rPr>
        <w:t xml:space="preserve">Заявителями на предоставление муниципальной услуги (далее - заявители) являются  граждане, юридические лица, Российская Федерация, а также </w:t>
      </w:r>
      <w:r w:rsidRPr="00FE368A">
        <w:rPr>
          <w:sz w:val="24"/>
          <w:szCs w:val="24"/>
          <w:lang w:eastAsia="en-US"/>
        </w:rPr>
        <w:t>иностранны</w:t>
      </w:r>
      <w:r>
        <w:rPr>
          <w:sz w:val="24"/>
          <w:szCs w:val="24"/>
          <w:lang w:eastAsia="en-US"/>
        </w:rPr>
        <w:t>е</w:t>
      </w:r>
      <w:r w:rsidRPr="00FE368A">
        <w:rPr>
          <w:sz w:val="24"/>
          <w:szCs w:val="24"/>
          <w:lang w:eastAsia="en-US"/>
        </w:rPr>
        <w:t xml:space="preserve"> граждан</w:t>
      </w:r>
      <w:r>
        <w:rPr>
          <w:sz w:val="24"/>
          <w:szCs w:val="24"/>
          <w:lang w:eastAsia="en-US"/>
        </w:rPr>
        <w:t>е</w:t>
      </w:r>
      <w:r w:rsidRPr="00FE368A">
        <w:rPr>
          <w:sz w:val="24"/>
          <w:szCs w:val="24"/>
          <w:lang w:eastAsia="en-US"/>
        </w:rPr>
        <w:t>, лиц</w:t>
      </w:r>
      <w:r>
        <w:rPr>
          <w:sz w:val="24"/>
          <w:szCs w:val="24"/>
          <w:lang w:eastAsia="en-US"/>
        </w:rPr>
        <w:t>а</w:t>
      </w:r>
      <w:r w:rsidRPr="00FE368A">
        <w:rPr>
          <w:sz w:val="24"/>
          <w:szCs w:val="24"/>
          <w:lang w:eastAsia="en-US"/>
        </w:rPr>
        <w:t xml:space="preserve"> без гражданства и </w:t>
      </w:r>
      <w:r>
        <w:rPr>
          <w:sz w:val="24"/>
          <w:szCs w:val="24"/>
          <w:lang w:eastAsia="en-US"/>
        </w:rPr>
        <w:t>лица с двойным гражданством.</w:t>
      </w:r>
    </w:p>
    <w:p w:rsidR="008E1C04" w:rsidRPr="00763A48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E1C04" w:rsidRDefault="008E1C04" w:rsidP="005536F9">
      <w:pPr>
        <w:autoSpaceDE w:val="0"/>
        <w:jc w:val="center"/>
        <w:rPr>
          <w:rFonts w:ascii="Arial" w:hAnsi="Arial" w:cs="Arial"/>
          <w:b/>
          <w:bCs/>
        </w:rPr>
      </w:pPr>
    </w:p>
    <w:p w:rsidR="008E1C04" w:rsidRPr="00FE1A17" w:rsidRDefault="008E1C04" w:rsidP="005536F9">
      <w:pPr>
        <w:autoSpaceDE w:val="0"/>
        <w:jc w:val="center"/>
        <w:rPr>
          <w:rFonts w:ascii="Arial" w:hAnsi="Arial" w:cs="Arial"/>
          <w:b/>
          <w:bCs/>
        </w:rPr>
      </w:pPr>
      <w:r w:rsidRPr="00FE1A17">
        <w:rPr>
          <w:rFonts w:ascii="Arial" w:hAnsi="Arial" w:cs="Arial"/>
          <w:b/>
          <w:bCs/>
        </w:rPr>
        <w:t>2. СТАНДАРТ ПРЕДОСТАВЛЕНИЯ МУНИЦИПАЛЬНОЙ УСЛУГИ</w:t>
      </w:r>
    </w:p>
    <w:p w:rsidR="008E1C04" w:rsidRPr="00763A48" w:rsidRDefault="008E1C04" w:rsidP="005536F9">
      <w:pPr>
        <w:autoSpaceDE w:val="0"/>
        <w:ind w:firstLine="540"/>
        <w:jc w:val="both"/>
        <w:rPr>
          <w:rFonts w:ascii="Arial" w:hAnsi="Arial" w:cs="Arial"/>
        </w:rPr>
      </w:pPr>
    </w:p>
    <w:p w:rsidR="008E1C04" w:rsidRPr="00763A48" w:rsidRDefault="008E1C04" w:rsidP="005536F9">
      <w:pPr>
        <w:autoSpaceDE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2.1.</w:t>
      </w:r>
      <w:r>
        <w:rPr>
          <w:rFonts w:ascii="Arial" w:hAnsi="Arial" w:cs="Arial"/>
        </w:rPr>
        <w:t xml:space="preserve"> </w:t>
      </w:r>
      <w:r w:rsidRPr="00763A48">
        <w:rPr>
          <w:rFonts w:ascii="Arial" w:hAnsi="Arial" w:cs="Arial"/>
        </w:rPr>
        <w:t>Наименование муниципальной услуги:</w:t>
      </w:r>
      <w:r>
        <w:rPr>
          <w:rFonts w:ascii="Arial" w:hAnsi="Arial" w:cs="Arial"/>
        </w:rPr>
        <w:t xml:space="preserve"> </w:t>
      </w:r>
      <w:r w:rsidRPr="00D84A24">
        <w:rPr>
          <w:rFonts w:ascii="Arial" w:hAnsi="Arial" w:cs="Arial"/>
        </w:rPr>
        <w:t>«Выдача разрешения на использование земель или земельных участков, находящихся в собственности</w:t>
      </w:r>
      <w:r>
        <w:rPr>
          <w:rFonts w:ascii="Arial" w:hAnsi="Arial" w:cs="Arial"/>
        </w:rPr>
        <w:t xml:space="preserve"> муниципального образования Клюквинское сельское поселение Верхнекетского района Томской области</w:t>
      </w:r>
      <w:r w:rsidRPr="00D84A24">
        <w:rPr>
          <w:rFonts w:ascii="Arial" w:hAnsi="Arial" w:cs="Arial"/>
        </w:rPr>
        <w:t xml:space="preserve">, без предоставления земельных участков и установления сервитута, а также земельных участков на территории </w:t>
      </w:r>
      <w:r w:rsidRPr="00394F1B">
        <w:rPr>
          <w:rFonts w:ascii="Arial" w:hAnsi="Arial" w:cs="Arial"/>
        </w:rPr>
        <w:t>в границах поселения</w:t>
      </w:r>
      <w:r>
        <w:rPr>
          <w:rFonts w:ascii="Arial" w:hAnsi="Arial" w:cs="Arial"/>
        </w:rPr>
        <w:t xml:space="preserve"> </w:t>
      </w:r>
      <w:r w:rsidRPr="00D84A24">
        <w:rPr>
          <w:rFonts w:ascii="Arial" w:hAnsi="Arial" w:cs="Arial"/>
        </w:rPr>
        <w:t xml:space="preserve">государственная собственность на которые не разграничена» </w:t>
      </w:r>
      <w:r w:rsidRPr="00763A48">
        <w:rPr>
          <w:rFonts w:ascii="Arial" w:hAnsi="Arial" w:cs="Arial"/>
        </w:rPr>
        <w:t>(далее - муниципальная услуга).</w:t>
      </w:r>
    </w:p>
    <w:p w:rsidR="008E1C04" w:rsidRDefault="008E1C04" w:rsidP="005536F9">
      <w:pPr>
        <w:autoSpaceDE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2.2. Органом, уполномоченным на предоставление муниципальной услуги, является </w:t>
      </w:r>
      <w:r>
        <w:rPr>
          <w:rFonts w:ascii="Arial" w:hAnsi="Arial" w:cs="Arial"/>
        </w:rPr>
        <w:t>Администрация Клюквинского сельского поселения в лице специалиста по земельным и имущественным вопросам (далее – Администрация)</w:t>
      </w:r>
      <w:r w:rsidRPr="00763A48">
        <w:rPr>
          <w:rFonts w:ascii="Arial" w:hAnsi="Arial" w:cs="Arial"/>
        </w:rPr>
        <w:t>.</w:t>
      </w:r>
    </w:p>
    <w:p w:rsidR="008E1C04" w:rsidRDefault="008E1C04" w:rsidP="005536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Сведения о месте нахождении и графике работы:</w:t>
      </w:r>
    </w:p>
    <w:p w:rsidR="008E1C04" w:rsidRDefault="008E1C04" w:rsidP="005536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нахождения и почтовый адрес Администрации Клюквинского сельского поселения</w:t>
      </w:r>
      <w:r>
        <w:rPr>
          <w:rFonts w:ascii="Arial" w:hAnsi="Arial" w:cs="Arial"/>
          <w:i/>
          <w:iCs/>
        </w:rPr>
        <w:t xml:space="preserve">: </w:t>
      </w:r>
      <w:r>
        <w:rPr>
          <w:rFonts w:ascii="Arial" w:hAnsi="Arial" w:cs="Arial"/>
        </w:rPr>
        <w:t>636513, Томская область, Верхнекетский район, п. Клюквинка, ул. Центральная, д. 13</w:t>
      </w:r>
    </w:p>
    <w:p w:rsidR="008E1C04" w:rsidRDefault="008E1C04" w:rsidP="005536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График работы Администрации Клюквинского сельского поселения:</w:t>
      </w:r>
    </w:p>
    <w:p w:rsidR="008E1C04" w:rsidRDefault="008E1C04" w:rsidP="005536F9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Понедельник, вторник, среда, четверг, пятница  с 8</w:t>
      </w:r>
      <w:r>
        <w:rPr>
          <w:sz w:val="24"/>
          <w:szCs w:val="24"/>
          <w:vertAlign w:val="superscript"/>
        </w:rPr>
        <w:t xml:space="preserve">45 </w:t>
      </w:r>
      <w:r>
        <w:rPr>
          <w:sz w:val="24"/>
          <w:szCs w:val="24"/>
        </w:rPr>
        <w:t>до 17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.</w:t>
      </w:r>
    </w:p>
    <w:p w:rsidR="008E1C04" w:rsidRDefault="008E1C04" w:rsidP="005536F9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Перерыв на обед: с 12</w:t>
      </w:r>
      <w:r>
        <w:rPr>
          <w:sz w:val="24"/>
          <w:szCs w:val="24"/>
          <w:vertAlign w:val="superscript"/>
        </w:rPr>
        <w:t>45</w:t>
      </w:r>
      <w:r>
        <w:rPr>
          <w:sz w:val="24"/>
          <w:szCs w:val="24"/>
        </w:rPr>
        <w:t xml:space="preserve"> до 14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.</w:t>
      </w:r>
    </w:p>
    <w:p w:rsidR="008E1C04" w:rsidRDefault="008E1C04" w:rsidP="005536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Контактный телефон: 8-(38-258)24-136</w:t>
      </w:r>
      <w:r>
        <w:rPr>
          <w:rFonts w:ascii="Arial" w:hAnsi="Arial" w:cs="Arial"/>
          <w:i/>
          <w:iCs/>
        </w:rPr>
        <w:t>.</w:t>
      </w:r>
    </w:p>
    <w:p w:rsidR="008E1C04" w:rsidRDefault="008E1C04" w:rsidP="005536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Официальный сайт Администрации Верхнекетского района </w:t>
      </w:r>
      <w:hyperlink r:id="rId7" w:history="1">
        <w:r>
          <w:rPr>
            <w:rStyle w:val="Hyperlink"/>
            <w:rFonts w:ascii="Arial" w:hAnsi="Arial" w:cs="Arial"/>
          </w:rPr>
          <w:t>www.vkt.tomsk.ru</w:t>
        </w:r>
      </w:hyperlink>
      <w:r>
        <w:rPr>
          <w:rFonts w:ascii="Arial" w:hAnsi="Arial" w:cs="Arial"/>
        </w:rPr>
        <w:t xml:space="preserve">. </w:t>
      </w:r>
    </w:p>
    <w:p w:rsidR="008E1C04" w:rsidRPr="00F109AE" w:rsidRDefault="008E1C04" w:rsidP="005536F9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Адрес электронной почты Администрации Клюквинского сельского поселения:     </w:t>
      </w:r>
      <w:r>
        <w:rPr>
          <w:rFonts w:ascii="Arial" w:hAnsi="Arial" w:cs="Arial"/>
          <w:u w:val="single"/>
          <w:lang w:val="en-US"/>
        </w:rPr>
        <w:t>saklk</w:t>
      </w:r>
      <w:r w:rsidRPr="00F109AE">
        <w:rPr>
          <w:rFonts w:ascii="Arial" w:hAnsi="Arial" w:cs="Arial"/>
          <w:u w:val="single"/>
        </w:rPr>
        <w:t>@</w:t>
      </w:r>
      <w:r>
        <w:rPr>
          <w:rFonts w:ascii="Arial" w:hAnsi="Arial" w:cs="Arial"/>
          <w:u w:val="single"/>
          <w:lang w:val="en-US"/>
        </w:rPr>
        <w:t>tomsk</w:t>
      </w:r>
      <w:r w:rsidRPr="00F109A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  <w:lang w:val="en-US"/>
        </w:rPr>
        <w:t>gov</w:t>
      </w:r>
      <w:r w:rsidRPr="00F109A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  <w:lang w:val="en-US"/>
        </w:rPr>
        <w:t>ru</w:t>
      </w:r>
    </w:p>
    <w:p w:rsidR="008E1C04" w:rsidRPr="00F728C4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2.3. </w:t>
      </w:r>
      <w:r w:rsidRPr="00F728C4">
        <w:rPr>
          <w:rFonts w:ascii="Arial" w:hAnsi="Arial" w:cs="Arial"/>
        </w:rPr>
        <w:t>Результатом предоставления муниципальной услуги явля</w:t>
      </w:r>
      <w:r>
        <w:rPr>
          <w:rFonts w:ascii="Arial" w:hAnsi="Arial" w:cs="Arial"/>
        </w:rPr>
        <w:t>е</w:t>
      </w:r>
      <w:r w:rsidRPr="00F728C4">
        <w:rPr>
          <w:rFonts w:ascii="Arial" w:hAnsi="Arial" w:cs="Arial"/>
        </w:rPr>
        <w:t>тся:</w:t>
      </w:r>
    </w:p>
    <w:p w:rsidR="008E1C04" w:rsidRPr="00F805FF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D84A24">
        <w:rPr>
          <w:rFonts w:ascii="Arial" w:hAnsi="Arial" w:cs="Arial"/>
        </w:rPr>
        <w:t>ыдача разрешения на использование земель или земельных участков, находящихся в собственно</w:t>
      </w:r>
      <w:r>
        <w:rPr>
          <w:rFonts w:ascii="Arial" w:hAnsi="Arial" w:cs="Arial"/>
        </w:rPr>
        <w:t>сти муниципального образования Клюквинское сельское поселение Верхнекетского района Томской области</w:t>
      </w:r>
      <w:r w:rsidRPr="00D84A24">
        <w:rPr>
          <w:rFonts w:ascii="Arial" w:hAnsi="Arial" w:cs="Arial"/>
        </w:rPr>
        <w:t xml:space="preserve">, без предоставления земельных участков и установления сервитута, а также земельных участков на территории </w:t>
      </w:r>
      <w:r w:rsidRPr="00394F1B">
        <w:rPr>
          <w:rFonts w:ascii="Arial" w:hAnsi="Arial" w:cs="Arial"/>
        </w:rPr>
        <w:t>в границах поселения</w:t>
      </w:r>
      <w:r>
        <w:rPr>
          <w:rFonts w:ascii="Arial" w:hAnsi="Arial" w:cs="Arial"/>
        </w:rPr>
        <w:t xml:space="preserve"> </w:t>
      </w:r>
      <w:r w:rsidRPr="00D84A24">
        <w:rPr>
          <w:rFonts w:ascii="Arial" w:hAnsi="Arial" w:cs="Arial"/>
        </w:rPr>
        <w:t>государственная собственн</w:t>
      </w:r>
      <w:r>
        <w:rPr>
          <w:rFonts w:ascii="Arial" w:hAnsi="Arial" w:cs="Arial"/>
        </w:rPr>
        <w:t>ость на которые не разграничена</w:t>
      </w:r>
      <w:r w:rsidRPr="00007200">
        <w:rPr>
          <w:rFonts w:ascii="Arial" w:hAnsi="Arial" w:cs="Arial"/>
        </w:rPr>
        <w:t xml:space="preserve"> (далее - разрешение).</w:t>
      </w:r>
    </w:p>
    <w:p w:rsidR="008E1C04" w:rsidRPr="00007200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28C4">
        <w:rPr>
          <w:rFonts w:ascii="Arial" w:hAnsi="Arial" w:cs="Arial"/>
        </w:rPr>
        <w:t xml:space="preserve">2.4. </w:t>
      </w:r>
      <w:r w:rsidRPr="00007200">
        <w:rPr>
          <w:rFonts w:ascii="Arial" w:hAnsi="Arial" w:cs="Arial"/>
        </w:rPr>
        <w:t>Срок предоставления муниципальной услуги составляет:</w:t>
      </w:r>
    </w:p>
    <w:p w:rsidR="008E1C04" w:rsidRPr="00007200" w:rsidRDefault="008E1C04" w:rsidP="005536F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25 </w:t>
      </w:r>
      <w:r w:rsidRPr="00007200">
        <w:rPr>
          <w:rFonts w:ascii="Arial" w:hAnsi="Arial" w:cs="Arial"/>
        </w:rPr>
        <w:t>календарных дней со дня регистрации заявления о</w:t>
      </w:r>
      <w:r>
        <w:rPr>
          <w:rFonts w:ascii="Arial" w:hAnsi="Arial" w:cs="Arial"/>
        </w:rPr>
        <w:t xml:space="preserve"> выдаче</w:t>
      </w:r>
      <w:r w:rsidRPr="00D84A24">
        <w:rPr>
          <w:rFonts w:ascii="Arial" w:hAnsi="Arial" w:cs="Arial"/>
        </w:rPr>
        <w:t xml:space="preserve"> разрешения на использование земель или земельных участков, находящихся в собственности муниципального образования </w:t>
      </w:r>
      <w:r>
        <w:rPr>
          <w:rFonts w:ascii="Arial" w:hAnsi="Arial" w:cs="Arial"/>
        </w:rPr>
        <w:t>Клюквинское сельское поселение Верхнекетского района Томской области</w:t>
      </w:r>
      <w:r w:rsidRPr="00D84A24">
        <w:rPr>
          <w:rFonts w:ascii="Arial" w:hAnsi="Arial" w:cs="Arial"/>
        </w:rPr>
        <w:t>, без предоставления земельных участков и установления сервитута</w:t>
      </w:r>
      <w:r>
        <w:rPr>
          <w:rFonts w:ascii="Arial" w:hAnsi="Arial" w:cs="Arial"/>
        </w:rPr>
        <w:t xml:space="preserve">, а также земельных участков на </w:t>
      </w:r>
      <w:r w:rsidRPr="00D84A24">
        <w:rPr>
          <w:rFonts w:ascii="Arial" w:hAnsi="Arial" w:cs="Arial"/>
        </w:rPr>
        <w:t>территории</w:t>
      </w:r>
      <w:r w:rsidRPr="00394F1B">
        <w:rPr>
          <w:rFonts w:ascii="Arial" w:hAnsi="Arial" w:cs="Arial"/>
        </w:rPr>
        <w:t xml:space="preserve"> в границах поселения</w:t>
      </w:r>
      <w:r w:rsidRPr="00D84A24">
        <w:rPr>
          <w:rFonts w:ascii="Arial" w:hAnsi="Arial" w:cs="Arial"/>
        </w:rPr>
        <w:t xml:space="preserve"> государственная собственность на которые не разграничена»</w:t>
      </w:r>
      <w:r w:rsidRPr="00007200">
        <w:rPr>
          <w:rFonts w:ascii="Arial" w:hAnsi="Arial" w:cs="Arial"/>
        </w:rPr>
        <w:t>;</w:t>
      </w:r>
    </w:p>
    <w:p w:rsidR="008E1C04" w:rsidRPr="00A7243E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A7243E">
        <w:rPr>
          <w:rFonts w:ascii="Arial" w:hAnsi="Arial" w:cs="Arial"/>
          <w:color w:val="000000"/>
        </w:rPr>
        <w:t xml:space="preserve">Выдача (направление) документов, являющихся результатом предоставления муниципальной услуги, осуществляется в срок, не превышающий </w:t>
      </w:r>
      <w:r>
        <w:rPr>
          <w:rFonts w:ascii="Arial" w:hAnsi="Arial" w:cs="Arial"/>
          <w:color w:val="000000"/>
        </w:rPr>
        <w:t xml:space="preserve">трех </w:t>
      </w:r>
      <w:r w:rsidRPr="00A7243E">
        <w:rPr>
          <w:rFonts w:ascii="Arial" w:hAnsi="Arial" w:cs="Arial"/>
          <w:color w:val="000000"/>
        </w:rPr>
        <w:t xml:space="preserve"> рабочих дней со дня их подписания Главой </w:t>
      </w:r>
      <w:r>
        <w:rPr>
          <w:rFonts w:ascii="Arial" w:hAnsi="Arial" w:cs="Arial"/>
          <w:color w:val="000000"/>
        </w:rPr>
        <w:t>Клюквинского сельского поселения.</w:t>
      </w:r>
    </w:p>
    <w:p w:rsidR="008E1C04" w:rsidRPr="00763A48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2.5. Правовые основания для предоставления муниципальной услуги:</w:t>
      </w:r>
    </w:p>
    <w:p w:rsidR="008E1C04" w:rsidRPr="00CE34A0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>1) Конституция Российской Федерации</w:t>
      </w:r>
    </w:p>
    <w:p w:rsidR="008E1C04" w:rsidRPr="00CE34A0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>2) Земельный кодекс Российской Федерации;</w:t>
      </w:r>
    </w:p>
    <w:p w:rsidR="008E1C04" w:rsidRPr="00CE34A0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>3) Федеральный закон от 25.10.2001 № 137-ФЗ «О введении в действие Земельного кодекса Российской Федерации»;</w:t>
      </w:r>
    </w:p>
    <w:p w:rsidR="008E1C04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 xml:space="preserve">4) Федеральный закон от 21.07.1997 </w:t>
      </w:r>
      <w:r>
        <w:rPr>
          <w:rFonts w:ascii="Arial" w:hAnsi="Arial" w:cs="Arial"/>
        </w:rPr>
        <w:t>№</w:t>
      </w:r>
      <w:r w:rsidRPr="00CE34A0">
        <w:rPr>
          <w:rFonts w:ascii="Arial" w:hAnsi="Arial" w:cs="Arial"/>
        </w:rPr>
        <w:t xml:space="preserve"> 122-ФЗ </w:t>
      </w:r>
      <w:r>
        <w:rPr>
          <w:rFonts w:ascii="Arial" w:hAnsi="Arial" w:cs="Arial"/>
        </w:rPr>
        <w:t>«</w:t>
      </w:r>
      <w:r w:rsidRPr="00CE34A0">
        <w:rPr>
          <w:rFonts w:ascii="Arial" w:hAnsi="Arial" w:cs="Arial"/>
        </w:rPr>
        <w:t>О государственной регистрации прав на недвижимое имущество и сделок с ним</w:t>
      </w:r>
      <w:r>
        <w:rPr>
          <w:rFonts w:ascii="Arial" w:hAnsi="Arial" w:cs="Arial"/>
        </w:rPr>
        <w:t>»</w:t>
      </w:r>
      <w:r w:rsidRPr="00CE34A0">
        <w:rPr>
          <w:rFonts w:ascii="Arial" w:hAnsi="Arial" w:cs="Arial"/>
        </w:rPr>
        <w:t>;</w:t>
      </w:r>
    </w:p>
    <w:p w:rsidR="008E1C04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 xml:space="preserve">5) Федеральный закон от 11.06.2003 </w:t>
      </w:r>
      <w:r>
        <w:rPr>
          <w:rFonts w:ascii="Arial" w:hAnsi="Arial" w:cs="Arial"/>
        </w:rPr>
        <w:t>№</w:t>
      </w:r>
      <w:r w:rsidRPr="00CE34A0">
        <w:rPr>
          <w:rFonts w:ascii="Arial" w:hAnsi="Arial" w:cs="Arial"/>
        </w:rPr>
        <w:t xml:space="preserve"> 74-ФЗ </w:t>
      </w:r>
      <w:r>
        <w:rPr>
          <w:rFonts w:ascii="Arial" w:hAnsi="Arial" w:cs="Arial"/>
        </w:rPr>
        <w:t>«</w:t>
      </w:r>
      <w:r w:rsidRPr="00CE34A0">
        <w:rPr>
          <w:rFonts w:ascii="Arial" w:hAnsi="Arial" w:cs="Arial"/>
        </w:rPr>
        <w:t>О крестьянском (фермерском) хозяйстве</w:t>
      </w:r>
      <w:r>
        <w:rPr>
          <w:rFonts w:ascii="Arial" w:hAnsi="Arial" w:cs="Arial"/>
        </w:rPr>
        <w:t>»</w:t>
      </w:r>
      <w:r w:rsidRPr="00CE34A0">
        <w:rPr>
          <w:rFonts w:ascii="Arial" w:hAnsi="Arial" w:cs="Arial"/>
        </w:rPr>
        <w:t>;</w:t>
      </w:r>
    </w:p>
    <w:p w:rsidR="008E1C04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>6)</w:t>
      </w:r>
      <w:r>
        <w:rPr>
          <w:rFonts w:ascii="Arial" w:hAnsi="Arial" w:cs="Arial"/>
        </w:rPr>
        <w:t xml:space="preserve"> </w:t>
      </w:r>
      <w:r w:rsidRPr="00CE34A0">
        <w:rPr>
          <w:rFonts w:ascii="Arial" w:hAnsi="Arial" w:cs="Arial"/>
        </w:rPr>
        <w:t xml:space="preserve">Федеральный закон от 21.12.2004 </w:t>
      </w:r>
      <w:r>
        <w:rPr>
          <w:rFonts w:ascii="Arial" w:hAnsi="Arial" w:cs="Arial"/>
        </w:rPr>
        <w:t>№</w:t>
      </w:r>
      <w:r w:rsidRPr="00CE34A0">
        <w:rPr>
          <w:rFonts w:ascii="Arial" w:hAnsi="Arial" w:cs="Arial"/>
        </w:rPr>
        <w:t xml:space="preserve"> 172-ФЗ </w:t>
      </w:r>
      <w:r>
        <w:rPr>
          <w:rFonts w:ascii="Arial" w:hAnsi="Arial" w:cs="Arial"/>
        </w:rPr>
        <w:t>«</w:t>
      </w:r>
      <w:r w:rsidRPr="00CE34A0">
        <w:rPr>
          <w:rFonts w:ascii="Arial" w:hAnsi="Arial" w:cs="Arial"/>
        </w:rPr>
        <w:t>О переводе земель или земельных участков из одной категории в другую</w:t>
      </w:r>
      <w:r>
        <w:rPr>
          <w:rFonts w:ascii="Arial" w:hAnsi="Arial" w:cs="Arial"/>
        </w:rPr>
        <w:t>»</w:t>
      </w:r>
      <w:r w:rsidRPr="00CE34A0">
        <w:rPr>
          <w:rFonts w:ascii="Arial" w:hAnsi="Arial" w:cs="Arial"/>
        </w:rPr>
        <w:t>;</w:t>
      </w:r>
    </w:p>
    <w:p w:rsidR="008E1C04" w:rsidRPr="00CE34A0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 xml:space="preserve">7) Федеральный закон от 24.07.2002 </w:t>
      </w:r>
      <w:r>
        <w:rPr>
          <w:rFonts w:ascii="Arial" w:hAnsi="Arial" w:cs="Arial"/>
        </w:rPr>
        <w:t>№</w:t>
      </w:r>
      <w:r w:rsidRPr="00CE34A0">
        <w:rPr>
          <w:rFonts w:ascii="Arial" w:hAnsi="Arial" w:cs="Arial"/>
        </w:rPr>
        <w:t xml:space="preserve"> 101-ФЗ </w:t>
      </w:r>
      <w:r>
        <w:rPr>
          <w:rFonts w:ascii="Arial" w:hAnsi="Arial" w:cs="Arial"/>
        </w:rPr>
        <w:t>«</w:t>
      </w:r>
      <w:r w:rsidRPr="00CE34A0">
        <w:rPr>
          <w:rFonts w:ascii="Arial" w:hAnsi="Arial" w:cs="Arial"/>
        </w:rPr>
        <w:t>Об обороте земель сельскохозяйственного назначения</w:t>
      </w:r>
      <w:r>
        <w:rPr>
          <w:rFonts w:ascii="Arial" w:hAnsi="Arial" w:cs="Arial"/>
        </w:rPr>
        <w:t>»;</w:t>
      </w:r>
    </w:p>
    <w:p w:rsidR="008E1C04" w:rsidRPr="00CE34A0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 xml:space="preserve">8) </w:t>
      </w:r>
      <w:r w:rsidRPr="004E06A9">
        <w:rPr>
          <w:rFonts w:ascii="Arial" w:hAnsi="Arial" w:cs="Arial"/>
        </w:rPr>
        <w:t xml:space="preserve">Постановление Правительства </w:t>
      </w:r>
      <w:r>
        <w:rPr>
          <w:rFonts w:ascii="Arial" w:hAnsi="Arial" w:cs="Arial"/>
        </w:rPr>
        <w:t>Российской Федерации</w:t>
      </w:r>
      <w:r w:rsidRPr="004E06A9">
        <w:rPr>
          <w:rFonts w:ascii="Arial" w:hAnsi="Arial" w:cs="Arial"/>
        </w:rPr>
        <w:t xml:space="preserve"> от 27.11.2014 </w:t>
      </w:r>
      <w:r>
        <w:rPr>
          <w:rFonts w:ascii="Arial" w:hAnsi="Arial" w:cs="Arial"/>
        </w:rPr>
        <w:t>№</w:t>
      </w:r>
      <w:r w:rsidRPr="004E06A9">
        <w:rPr>
          <w:rFonts w:ascii="Arial" w:hAnsi="Arial" w:cs="Arial"/>
        </w:rPr>
        <w:t xml:space="preserve"> 1244</w:t>
      </w:r>
      <w:r>
        <w:rPr>
          <w:rFonts w:ascii="Arial" w:hAnsi="Arial" w:cs="Arial"/>
        </w:rPr>
        <w:t xml:space="preserve"> «</w:t>
      </w:r>
      <w:r w:rsidRPr="004E06A9">
        <w:rPr>
          <w:rFonts w:ascii="Arial" w:hAnsi="Arial" w:cs="Arial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r>
        <w:rPr>
          <w:rFonts w:ascii="Arial" w:hAnsi="Arial" w:cs="Arial"/>
        </w:rPr>
        <w:t>»</w:t>
      </w:r>
    </w:p>
    <w:p w:rsidR="008E1C04" w:rsidRPr="00CE34A0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>9)</w:t>
      </w:r>
      <w:r>
        <w:rPr>
          <w:rFonts w:ascii="Arial" w:hAnsi="Arial" w:cs="Arial"/>
        </w:rPr>
        <w:t xml:space="preserve"> </w:t>
      </w:r>
      <w:r w:rsidRPr="00CE34A0">
        <w:rPr>
          <w:rFonts w:ascii="Arial" w:hAnsi="Arial" w:cs="Arial"/>
        </w:rPr>
        <w:t>Закон Томской области от 09.07.2015 №100-ОЗ «О земельных отношениях в Томской области»</w:t>
      </w:r>
      <w:r>
        <w:rPr>
          <w:rFonts w:ascii="Arial" w:hAnsi="Arial" w:cs="Arial"/>
        </w:rPr>
        <w:t>.</w:t>
      </w:r>
    </w:p>
    <w:p w:rsidR="008E1C04" w:rsidRDefault="008E1C04" w:rsidP="005536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2.6. Для предоставления муниципальной услуги получатели услуги </w:t>
      </w:r>
      <w:r>
        <w:rPr>
          <w:rFonts w:ascii="Arial" w:hAnsi="Arial" w:cs="Arial"/>
        </w:rPr>
        <w:t xml:space="preserve">обращаются </w:t>
      </w:r>
      <w:r w:rsidRPr="00F728C4">
        <w:rPr>
          <w:rFonts w:ascii="Arial" w:hAnsi="Arial" w:cs="Arial"/>
        </w:rPr>
        <w:t xml:space="preserve">непосредственно </w:t>
      </w:r>
      <w:r>
        <w:rPr>
          <w:rFonts w:ascii="Arial" w:hAnsi="Arial" w:cs="Arial"/>
        </w:rPr>
        <w:t>в Администрацию.</w:t>
      </w:r>
    </w:p>
    <w:p w:rsidR="008E1C04" w:rsidRPr="00731ADA" w:rsidRDefault="008E1C04" w:rsidP="005536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Для в</w:t>
      </w:r>
      <w:r w:rsidRPr="00D84A24">
        <w:rPr>
          <w:rFonts w:ascii="Arial" w:hAnsi="Arial" w:cs="Arial"/>
        </w:rPr>
        <w:t>ыдач</w:t>
      </w:r>
      <w:r>
        <w:rPr>
          <w:rFonts w:ascii="Arial" w:hAnsi="Arial" w:cs="Arial"/>
        </w:rPr>
        <w:t>и</w:t>
      </w:r>
      <w:r w:rsidRPr="00D84A24">
        <w:rPr>
          <w:rFonts w:ascii="Arial" w:hAnsi="Arial" w:cs="Arial"/>
        </w:rPr>
        <w:t xml:space="preserve"> разрешения на использование земель или земельных участков, находящихся в собственности муниципального образования «</w:t>
      </w:r>
      <w:r>
        <w:rPr>
          <w:rFonts w:ascii="Arial" w:hAnsi="Arial" w:cs="Arial"/>
        </w:rPr>
        <w:t>Клюквинское сельское поселение</w:t>
      </w:r>
      <w:r w:rsidRPr="00D84A24">
        <w:rPr>
          <w:rFonts w:ascii="Arial" w:hAnsi="Arial" w:cs="Arial"/>
        </w:rPr>
        <w:t>, без предоставления земельных участков и установления сервитута, а также земельных участков на  территории</w:t>
      </w:r>
      <w:r w:rsidRPr="00394F1B">
        <w:rPr>
          <w:rFonts w:ascii="Arial" w:hAnsi="Arial" w:cs="Arial"/>
        </w:rPr>
        <w:t xml:space="preserve"> в границах поселения</w:t>
      </w:r>
      <w:r w:rsidRPr="00D84A24">
        <w:rPr>
          <w:rFonts w:ascii="Arial" w:hAnsi="Arial" w:cs="Arial"/>
        </w:rPr>
        <w:t xml:space="preserve"> государственная собственность, на которые не разграничена</w:t>
      </w:r>
      <w:r>
        <w:rPr>
          <w:rFonts w:ascii="Arial" w:hAnsi="Arial" w:cs="Arial"/>
        </w:rPr>
        <w:t>:</w:t>
      </w:r>
    </w:p>
    <w:p w:rsidR="008E1C04" w:rsidRPr="004F1057" w:rsidRDefault="008E1C04" w:rsidP="005536F9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</w:rPr>
      </w:pPr>
      <w:r w:rsidRPr="004F1057">
        <w:rPr>
          <w:rFonts w:ascii="Arial" w:hAnsi="Arial" w:cs="Arial"/>
        </w:rPr>
        <w:t>Заявление (</w:t>
      </w:r>
      <w:r w:rsidRPr="00731ADA">
        <w:rPr>
          <w:rFonts w:ascii="Arial" w:hAnsi="Arial" w:cs="Arial"/>
          <w:color w:val="000000"/>
        </w:rPr>
        <w:t>по форме, представленной в приложении 1 к административному регламенту</w:t>
      </w:r>
      <w:r w:rsidRPr="004F1057">
        <w:rPr>
          <w:rFonts w:ascii="Arial" w:hAnsi="Arial" w:cs="Arial"/>
        </w:rPr>
        <w:t>);</w:t>
      </w:r>
    </w:p>
    <w:p w:rsidR="008E1C04" w:rsidRDefault="008E1C04" w:rsidP="005536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F1057">
        <w:rPr>
          <w:rFonts w:ascii="Arial" w:hAnsi="Arial" w:cs="Arial"/>
        </w:rPr>
        <w:t>В заявлении должны быть указаны:</w:t>
      </w:r>
    </w:p>
    <w:p w:rsidR="008E1C04" w:rsidRPr="00846EC0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Pr="00846EC0">
        <w:rPr>
          <w:rFonts w:ascii="Arial" w:hAnsi="Arial" w:cs="Arial"/>
          <w:lang w:eastAsia="en-US"/>
        </w:rPr>
        <w:t>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8E1C04" w:rsidRPr="00846EC0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Pr="00846EC0">
        <w:rPr>
          <w:rFonts w:ascii="Arial" w:hAnsi="Arial" w:cs="Arial"/>
          <w:lang w:eastAsia="en-US"/>
        </w:rPr>
        <w:t xml:space="preserve">наименование, место нахождения, организационно-правовая форма и сведения о государственной регистрации заявителя в </w:t>
      </w:r>
      <w:r>
        <w:rPr>
          <w:rFonts w:ascii="Arial" w:hAnsi="Arial" w:cs="Arial"/>
          <w:lang w:eastAsia="en-US"/>
        </w:rPr>
        <w:t>«</w:t>
      </w:r>
      <w:r w:rsidRPr="00846EC0">
        <w:rPr>
          <w:rFonts w:ascii="Arial" w:hAnsi="Arial" w:cs="Arial"/>
          <w:lang w:eastAsia="en-US"/>
        </w:rPr>
        <w:t>Едином государственном реестре юридических лиц</w:t>
      </w:r>
      <w:r>
        <w:rPr>
          <w:rFonts w:ascii="Arial" w:hAnsi="Arial" w:cs="Arial"/>
          <w:lang w:eastAsia="en-US"/>
        </w:rPr>
        <w:t>»</w:t>
      </w:r>
      <w:r w:rsidRPr="00846EC0">
        <w:rPr>
          <w:rFonts w:ascii="Arial" w:hAnsi="Arial" w:cs="Arial"/>
          <w:lang w:eastAsia="en-US"/>
        </w:rPr>
        <w:t xml:space="preserve"> - в случае, если заявление подается юридическим лицом;</w:t>
      </w:r>
    </w:p>
    <w:p w:rsidR="008E1C04" w:rsidRPr="00846EC0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Pr="00846EC0">
        <w:rPr>
          <w:rFonts w:ascii="Arial" w:hAnsi="Arial" w:cs="Arial"/>
          <w:lang w:eastAsia="en-US"/>
        </w:rPr>
        <w:t>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8E1C04" w:rsidRPr="00846EC0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Pr="00846EC0">
        <w:rPr>
          <w:rFonts w:ascii="Arial" w:hAnsi="Arial" w:cs="Arial"/>
          <w:lang w:eastAsia="en-US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8E1C04" w:rsidRPr="00846EC0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Pr="00846EC0">
        <w:rPr>
          <w:rFonts w:ascii="Arial" w:hAnsi="Arial" w:cs="Arial"/>
          <w:lang w:eastAsia="en-US"/>
        </w:rPr>
        <w:t xml:space="preserve">предполагаемые цели использования земель или земельного участка в соответствии с </w:t>
      </w:r>
      <w:hyperlink r:id="rId8" w:history="1">
        <w:r w:rsidRPr="00846EC0">
          <w:rPr>
            <w:rFonts w:ascii="Arial" w:hAnsi="Arial" w:cs="Arial"/>
            <w:color w:val="000000"/>
            <w:lang w:eastAsia="en-US"/>
          </w:rPr>
          <w:t>пунктом 1 статьи 39.34</w:t>
        </w:r>
      </w:hyperlink>
      <w:r w:rsidRPr="00846EC0">
        <w:rPr>
          <w:rFonts w:ascii="Arial" w:hAnsi="Arial" w:cs="Arial"/>
          <w:color w:val="000000"/>
          <w:lang w:eastAsia="en-US"/>
        </w:rPr>
        <w:t xml:space="preserve"> З</w:t>
      </w:r>
      <w:r w:rsidRPr="00846EC0">
        <w:rPr>
          <w:rFonts w:ascii="Arial" w:hAnsi="Arial" w:cs="Arial"/>
          <w:lang w:eastAsia="en-US"/>
        </w:rPr>
        <w:t>емельного кодекса Российской Федерации;</w:t>
      </w:r>
    </w:p>
    <w:p w:rsidR="008E1C04" w:rsidRPr="00846EC0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Pr="00846EC0">
        <w:rPr>
          <w:rFonts w:ascii="Arial" w:hAnsi="Arial" w:cs="Arial"/>
          <w:lang w:eastAsia="en-US"/>
        </w:rPr>
        <w:t>кадастровый номер земельного участка - в случае, если планируется использование всего земельного участка или его части;</w:t>
      </w:r>
    </w:p>
    <w:p w:rsidR="008E1C04" w:rsidRPr="00846EC0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Pr="00846EC0">
        <w:rPr>
          <w:rFonts w:ascii="Arial" w:hAnsi="Arial" w:cs="Arial"/>
          <w:lang w:eastAsia="en-US"/>
        </w:rPr>
        <w:t xml:space="preserve">срок использования земель или земельного участка (в пределах сроков, </w:t>
      </w:r>
      <w:r w:rsidRPr="00846EC0">
        <w:rPr>
          <w:rFonts w:ascii="Arial" w:hAnsi="Arial" w:cs="Arial"/>
          <w:color w:val="000000"/>
          <w:lang w:eastAsia="en-US"/>
        </w:rPr>
        <w:t xml:space="preserve">установленных </w:t>
      </w:r>
      <w:hyperlink r:id="rId9" w:history="1">
        <w:r w:rsidRPr="00846EC0">
          <w:rPr>
            <w:rFonts w:ascii="Arial" w:hAnsi="Arial" w:cs="Arial"/>
            <w:color w:val="000000"/>
            <w:lang w:eastAsia="en-US"/>
          </w:rPr>
          <w:t>пунктом 1 статьи 39.34</w:t>
        </w:r>
      </w:hyperlink>
      <w:r w:rsidRPr="00846EC0">
        <w:rPr>
          <w:rFonts w:ascii="Arial" w:hAnsi="Arial" w:cs="Arial"/>
          <w:lang w:eastAsia="en-US"/>
        </w:rPr>
        <w:t xml:space="preserve"> Земельного кодекса Российской Федерации).</w:t>
      </w:r>
    </w:p>
    <w:p w:rsidR="008E1C04" w:rsidRPr="00846EC0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2) </w:t>
      </w:r>
      <w:r w:rsidRPr="00846EC0">
        <w:rPr>
          <w:rFonts w:ascii="Arial" w:hAnsi="Arial" w:cs="Arial"/>
          <w:lang w:eastAsia="en-US"/>
        </w:rPr>
        <w:t xml:space="preserve"> К заявлению прилагаются:</w:t>
      </w:r>
    </w:p>
    <w:p w:rsidR="008E1C04" w:rsidRPr="00846EC0" w:rsidRDefault="008E1C04" w:rsidP="005536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46EC0">
        <w:rPr>
          <w:rFonts w:ascii="Arial" w:hAnsi="Arial" w:cs="Arial"/>
        </w:rPr>
        <w:t xml:space="preserve">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8E1C04" w:rsidRDefault="008E1C04" w:rsidP="005536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46EC0">
        <w:rPr>
          <w:rFonts w:ascii="Arial" w:hAnsi="Arial" w:cs="Arial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8E1C04" w:rsidRPr="004E06A9" w:rsidRDefault="008E1C04" w:rsidP="005536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 </w:t>
      </w:r>
      <w:r w:rsidRPr="004E06A9">
        <w:rPr>
          <w:rFonts w:ascii="Arial" w:hAnsi="Arial" w:cs="Arial"/>
        </w:rPr>
        <w:t>К заявлению могут быть приложены:</w:t>
      </w:r>
    </w:p>
    <w:p w:rsidR="008E1C04" w:rsidRPr="004E06A9" w:rsidRDefault="008E1C04" w:rsidP="005536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E06A9">
        <w:rPr>
          <w:rFonts w:ascii="Arial" w:hAnsi="Arial" w:cs="Arial"/>
        </w:rPr>
        <w:t>кадастровая выписка о земельном участке или кадастровый паспорт земельного участка;</w:t>
      </w:r>
    </w:p>
    <w:p w:rsidR="008E1C04" w:rsidRPr="004E06A9" w:rsidRDefault="008E1C04" w:rsidP="005536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E06A9">
        <w:rPr>
          <w:rFonts w:ascii="Arial" w:hAnsi="Arial" w:cs="Arial"/>
        </w:rPr>
        <w:t xml:space="preserve">выписка из </w:t>
      </w:r>
      <w:r>
        <w:rPr>
          <w:rFonts w:ascii="Arial" w:hAnsi="Arial" w:cs="Arial"/>
        </w:rPr>
        <w:t>«</w:t>
      </w:r>
      <w:r w:rsidRPr="004E06A9">
        <w:rPr>
          <w:rFonts w:ascii="Arial" w:hAnsi="Arial" w:cs="Arial"/>
        </w:rPr>
        <w:t>Единого государственного реестра прав на недвижимое имущество и сделок с ним</w:t>
      </w:r>
      <w:r>
        <w:rPr>
          <w:rFonts w:ascii="Arial" w:hAnsi="Arial" w:cs="Arial"/>
        </w:rPr>
        <w:t>»</w:t>
      </w:r>
      <w:r w:rsidRPr="004E06A9">
        <w:rPr>
          <w:rFonts w:ascii="Arial" w:hAnsi="Arial" w:cs="Arial"/>
        </w:rPr>
        <w:t>;</w:t>
      </w:r>
    </w:p>
    <w:p w:rsidR="008E1C04" w:rsidRPr="004E06A9" w:rsidRDefault="008E1C04" w:rsidP="005536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E06A9">
        <w:rPr>
          <w:rFonts w:ascii="Arial" w:hAnsi="Arial" w:cs="Arial"/>
        </w:rPr>
        <w:t>копия лицензии, удостоверяющей право проведения работ по геологическому изучению недр;</w:t>
      </w:r>
    </w:p>
    <w:p w:rsidR="008E1C04" w:rsidRPr="004E06A9" w:rsidRDefault="008E1C04" w:rsidP="005536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E06A9">
        <w:rPr>
          <w:rFonts w:ascii="Arial" w:hAnsi="Arial" w:cs="Arial"/>
        </w:rPr>
        <w:t>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8E1C04" w:rsidRPr="00731ADA" w:rsidRDefault="008E1C04" w:rsidP="005536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731ADA">
        <w:rPr>
          <w:rFonts w:ascii="Arial" w:hAnsi="Arial" w:cs="Arial"/>
          <w:color w:val="000000"/>
        </w:rPr>
        <w:t>4) В случае если указанные в пп. 3 п. 2.6 настоящего регламента  документы не представлены заявителем, такие документы запрашиваются уполномоченным органом в порядке межведомственного информационного взаимодействия.</w:t>
      </w:r>
    </w:p>
    <w:p w:rsidR="008E1C04" w:rsidRPr="00A5070C" w:rsidRDefault="008E1C04" w:rsidP="005536F9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2.6.1. Р</w:t>
      </w:r>
      <w:r w:rsidRPr="00D84A24">
        <w:rPr>
          <w:sz w:val="24"/>
          <w:szCs w:val="24"/>
          <w:lang w:eastAsia="ar-SA"/>
        </w:rPr>
        <w:t xml:space="preserve">азрешения на использование земель или земельных участков, находящихся в собственности муниципального образования </w:t>
      </w:r>
      <w:r>
        <w:rPr>
          <w:sz w:val="24"/>
          <w:szCs w:val="24"/>
        </w:rPr>
        <w:t>Клюквинское сельское поселение Верхнекетского района Томской области</w:t>
      </w:r>
      <w:r w:rsidRPr="00C71817">
        <w:rPr>
          <w:sz w:val="24"/>
          <w:szCs w:val="24"/>
        </w:rPr>
        <w:t xml:space="preserve">, </w:t>
      </w:r>
      <w:r w:rsidRPr="00C71817">
        <w:rPr>
          <w:sz w:val="24"/>
          <w:szCs w:val="24"/>
          <w:lang w:eastAsia="ar-SA"/>
        </w:rPr>
        <w:t>без</w:t>
      </w:r>
      <w:r w:rsidRPr="00D84A24">
        <w:rPr>
          <w:sz w:val="24"/>
          <w:szCs w:val="24"/>
          <w:lang w:eastAsia="ar-SA"/>
        </w:rPr>
        <w:t xml:space="preserve"> предоставления земельных участков и установления сервитута, а также земельных участков на территории </w:t>
      </w:r>
      <w:r w:rsidRPr="00394F1B">
        <w:rPr>
          <w:sz w:val="24"/>
          <w:szCs w:val="24"/>
        </w:rPr>
        <w:t>в границах поселения</w:t>
      </w:r>
      <w:r>
        <w:rPr>
          <w:sz w:val="24"/>
          <w:szCs w:val="24"/>
        </w:rPr>
        <w:t xml:space="preserve"> </w:t>
      </w:r>
      <w:r w:rsidRPr="00D84A24">
        <w:rPr>
          <w:sz w:val="24"/>
          <w:szCs w:val="24"/>
          <w:lang w:eastAsia="ar-SA"/>
        </w:rPr>
        <w:t>государственная собственность на которые не разграничена»</w:t>
      </w:r>
      <w:r w:rsidRPr="00A5070C">
        <w:rPr>
          <w:sz w:val="24"/>
          <w:szCs w:val="24"/>
          <w:lang w:eastAsia="ar-SA"/>
        </w:rPr>
        <w:t xml:space="preserve">, выдается в порядке, установленном Правительством Российской Федерации: </w:t>
      </w:r>
    </w:p>
    <w:p w:rsidR="008E1C04" w:rsidRPr="00A5070C" w:rsidRDefault="008E1C04" w:rsidP="005536F9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 w:rsidRPr="00A5070C">
        <w:rPr>
          <w:sz w:val="24"/>
          <w:szCs w:val="24"/>
          <w:lang w:eastAsia="ar-SA"/>
        </w:rPr>
        <w:t>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8E1C04" w:rsidRPr="00A5070C" w:rsidRDefault="008E1C04" w:rsidP="005536F9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 w:rsidRPr="00A5070C">
        <w:rPr>
          <w:sz w:val="24"/>
          <w:szCs w:val="24"/>
          <w:lang w:eastAsia="ar-SA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8E1C04" w:rsidRDefault="008E1C04" w:rsidP="005536F9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 w:rsidRPr="00A5070C">
        <w:rPr>
          <w:sz w:val="24"/>
          <w:szCs w:val="24"/>
          <w:lang w:eastAsia="ar-SA"/>
        </w:rPr>
        <w:t>3) в целях осуществления геологического изучения недр на срок действия соответствующей лицензии.</w:t>
      </w:r>
    </w:p>
    <w:p w:rsidR="008E1C04" w:rsidRDefault="008E1C04" w:rsidP="005536F9">
      <w:pPr>
        <w:autoSpaceDE w:val="0"/>
        <w:autoSpaceDN w:val="0"/>
        <w:adjustRightInd w:val="0"/>
        <w:ind w:firstLine="540"/>
        <w:jc w:val="both"/>
        <w:rPr>
          <w:rStyle w:val="Hyperlink"/>
          <w:rFonts w:ascii="Arial" w:hAnsi="Arial" w:cs="Arial"/>
        </w:rPr>
      </w:pPr>
      <w:r w:rsidRPr="00F728C4">
        <w:rPr>
          <w:rFonts w:ascii="Arial" w:hAnsi="Arial" w:cs="Arial"/>
        </w:rPr>
        <w:t xml:space="preserve">Форма заявления доступна для копирования и заполнения в электронном виде на </w:t>
      </w:r>
      <w:r>
        <w:rPr>
          <w:rFonts w:ascii="Arial" w:hAnsi="Arial" w:cs="Arial"/>
        </w:rPr>
        <w:t>«</w:t>
      </w:r>
      <w:r w:rsidRPr="00F728C4">
        <w:rPr>
          <w:rFonts w:ascii="Arial" w:hAnsi="Arial" w:cs="Arial"/>
        </w:rPr>
        <w:t>Едином портале госуда</w:t>
      </w:r>
      <w:r>
        <w:rPr>
          <w:rFonts w:ascii="Arial" w:hAnsi="Arial" w:cs="Arial"/>
        </w:rPr>
        <w:t>рственных и муниципальных услуг»</w:t>
      </w:r>
      <w:r w:rsidRPr="00F728C4">
        <w:rPr>
          <w:rFonts w:ascii="Arial" w:hAnsi="Arial" w:cs="Arial"/>
        </w:rPr>
        <w:t xml:space="preserve">, на </w:t>
      </w:r>
      <w:r>
        <w:rPr>
          <w:rFonts w:ascii="Arial" w:hAnsi="Arial" w:cs="Arial"/>
        </w:rPr>
        <w:t>«</w:t>
      </w:r>
      <w:r w:rsidRPr="00F728C4">
        <w:rPr>
          <w:rFonts w:ascii="Arial" w:hAnsi="Arial" w:cs="Arial"/>
        </w:rPr>
        <w:t>Портале государственных и муниципальных услуг Томской области</w:t>
      </w:r>
      <w:r>
        <w:rPr>
          <w:rFonts w:ascii="Arial" w:hAnsi="Arial" w:cs="Arial"/>
        </w:rPr>
        <w:t>»</w:t>
      </w:r>
      <w:r w:rsidRPr="00F728C4">
        <w:rPr>
          <w:rFonts w:ascii="Arial" w:hAnsi="Arial" w:cs="Arial"/>
        </w:rPr>
        <w:t xml:space="preserve">, на официальном сайте органов местного самоуправления </w:t>
      </w:r>
      <w:r>
        <w:rPr>
          <w:rFonts w:ascii="Arial" w:hAnsi="Arial" w:cs="Arial"/>
        </w:rPr>
        <w:t>Администрации Верхнекетского района</w:t>
      </w:r>
      <w:r w:rsidRPr="00F728C4">
        <w:rPr>
          <w:rFonts w:ascii="Arial" w:hAnsi="Arial" w:cs="Arial"/>
        </w:rPr>
        <w:t xml:space="preserve">: </w:t>
      </w:r>
      <w:hyperlink r:id="rId10" w:history="1">
        <w:r w:rsidRPr="006077A5">
          <w:rPr>
            <w:rStyle w:val="Hyperlink"/>
            <w:rFonts w:ascii="Arial" w:hAnsi="Arial" w:cs="Arial"/>
            <w:lang w:val="en-US"/>
          </w:rPr>
          <w:t>www</w:t>
        </w:r>
        <w:r w:rsidRPr="006077A5">
          <w:rPr>
            <w:rStyle w:val="Hyperlink"/>
            <w:rFonts w:ascii="Arial" w:hAnsi="Arial" w:cs="Arial"/>
          </w:rPr>
          <w:t>.</w:t>
        </w:r>
        <w:r w:rsidRPr="006077A5">
          <w:rPr>
            <w:rStyle w:val="Hyperlink"/>
            <w:rFonts w:ascii="Arial" w:hAnsi="Arial" w:cs="Arial"/>
            <w:lang w:val="en-US"/>
          </w:rPr>
          <w:t>vkt</w:t>
        </w:r>
        <w:r w:rsidRPr="006077A5">
          <w:rPr>
            <w:rStyle w:val="Hyperlink"/>
            <w:rFonts w:ascii="Arial" w:hAnsi="Arial" w:cs="Arial"/>
          </w:rPr>
          <w:t>.</w:t>
        </w:r>
        <w:r w:rsidRPr="006077A5">
          <w:rPr>
            <w:rStyle w:val="Hyperlink"/>
            <w:rFonts w:ascii="Arial" w:hAnsi="Arial" w:cs="Arial"/>
            <w:lang w:val="en-US"/>
          </w:rPr>
          <w:t>tomsk</w:t>
        </w:r>
        <w:r w:rsidRPr="006077A5">
          <w:rPr>
            <w:rStyle w:val="Hyperlink"/>
            <w:rFonts w:ascii="Arial" w:hAnsi="Arial" w:cs="Arial"/>
          </w:rPr>
          <w:t>.</w:t>
        </w:r>
        <w:r w:rsidRPr="006077A5">
          <w:rPr>
            <w:rStyle w:val="Hyperlink"/>
            <w:rFonts w:ascii="Arial" w:hAnsi="Arial" w:cs="Arial"/>
            <w:lang w:val="en-US"/>
          </w:rPr>
          <w:t>ru</w:t>
        </w:r>
      </w:hyperlink>
      <w:r>
        <w:rPr>
          <w:rStyle w:val="Hyperlink"/>
          <w:rFonts w:ascii="Arial" w:hAnsi="Arial" w:cs="Arial"/>
        </w:rPr>
        <w:t>.</w:t>
      </w:r>
    </w:p>
    <w:p w:rsidR="008E1C04" w:rsidRDefault="008E1C04" w:rsidP="005536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28C4">
        <w:rPr>
          <w:rFonts w:ascii="Arial" w:hAnsi="Arial" w:cs="Arial"/>
        </w:rPr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</w:t>
      </w:r>
      <w:r w:rsidRPr="00CE34A0">
        <w:rPr>
          <w:rFonts w:ascii="Arial" w:hAnsi="Arial" w:cs="Arial"/>
        </w:rPr>
        <w:t>должны быть заверенные печатью юридического лица и подписью лица, имеющего право действовать от его имени без доверенности (для юридических лиц).</w:t>
      </w:r>
    </w:p>
    <w:p w:rsidR="008E1C04" w:rsidRDefault="008E1C04" w:rsidP="005536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28C4">
        <w:rPr>
          <w:rFonts w:ascii="Arial" w:hAnsi="Arial" w:cs="Arial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8E1C04" w:rsidRPr="00F728C4" w:rsidRDefault="008E1C04" w:rsidP="00B92BF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2.7. </w:t>
      </w:r>
      <w:r>
        <w:rPr>
          <w:rFonts w:ascii="Arial" w:hAnsi="Arial" w:cs="Arial"/>
        </w:rPr>
        <w:t>О</w:t>
      </w:r>
      <w:r w:rsidRPr="00763A48">
        <w:rPr>
          <w:rFonts w:ascii="Arial" w:hAnsi="Arial" w:cs="Arial"/>
        </w:rPr>
        <w:t>снований для отказа в приеме документов, необходимых для предоставления муниципальной услуги</w:t>
      </w:r>
      <w:r>
        <w:rPr>
          <w:rFonts w:ascii="Arial" w:hAnsi="Arial" w:cs="Arial"/>
        </w:rPr>
        <w:t xml:space="preserve"> нет.</w:t>
      </w:r>
    </w:p>
    <w:p w:rsidR="008E1C04" w:rsidRPr="00763A48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2.8. Основания для  отказа в предоставлении </w:t>
      </w:r>
      <w:r w:rsidRPr="004F1057">
        <w:rPr>
          <w:rFonts w:ascii="Arial" w:hAnsi="Arial" w:cs="Arial"/>
        </w:rPr>
        <w:t>муниципальной услуги</w:t>
      </w:r>
      <w:r>
        <w:rPr>
          <w:rFonts w:ascii="Arial" w:hAnsi="Arial" w:cs="Arial"/>
        </w:rPr>
        <w:t xml:space="preserve"> </w:t>
      </w:r>
      <w:r w:rsidRPr="00763A48">
        <w:rPr>
          <w:rFonts w:ascii="Arial" w:hAnsi="Arial" w:cs="Arial"/>
        </w:rPr>
        <w:t>при наличии хотя бы одного из следующих оснований:</w:t>
      </w:r>
    </w:p>
    <w:p w:rsidR="008E1C04" w:rsidRPr="00A5070C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05A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) </w:t>
      </w:r>
      <w:r w:rsidRPr="00A5070C">
        <w:rPr>
          <w:rFonts w:ascii="Arial" w:hAnsi="Arial" w:cs="Arial"/>
        </w:rPr>
        <w:t>заявление подано с нарушением тре</w:t>
      </w:r>
      <w:r>
        <w:rPr>
          <w:rFonts w:ascii="Arial" w:hAnsi="Arial" w:cs="Arial"/>
        </w:rPr>
        <w:t>бований, установленных пунктом 2.6</w:t>
      </w:r>
      <w:r w:rsidRPr="00A5070C">
        <w:rPr>
          <w:rFonts w:ascii="Arial" w:hAnsi="Arial" w:cs="Arial"/>
        </w:rPr>
        <w:t xml:space="preserve"> регламента;</w:t>
      </w:r>
    </w:p>
    <w:p w:rsidR="008E1C04" w:rsidRPr="00A5070C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070C">
        <w:rPr>
          <w:rFonts w:ascii="Arial" w:hAnsi="Arial" w:cs="Arial"/>
        </w:rPr>
        <w:t>2) в заявлении указаны цели использования земель или земельного участка или объекты, предполагаемые к размещен</w:t>
      </w:r>
      <w:r>
        <w:rPr>
          <w:rFonts w:ascii="Arial" w:hAnsi="Arial" w:cs="Arial"/>
        </w:rPr>
        <w:t xml:space="preserve">ию, не предусмотренные пунктом 2.6.1 </w:t>
      </w:r>
      <w:r w:rsidRPr="00A5070C">
        <w:rPr>
          <w:rFonts w:ascii="Arial" w:hAnsi="Arial" w:cs="Arial"/>
        </w:rPr>
        <w:t>регламента;</w:t>
      </w:r>
    </w:p>
    <w:p w:rsidR="008E1C04" w:rsidRPr="00A5070C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070C">
        <w:rPr>
          <w:rFonts w:ascii="Arial" w:hAnsi="Arial" w:cs="Arial"/>
        </w:rPr>
        <w:t>3) земельный участок, на использование которого испрашивается разрешение, предоставлен физическому или юридическому лицу;</w:t>
      </w:r>
    </w:p>
    <w:p w:rsidR="008E1C04" w:rsidRPr="002205A9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070C">
        <w:rPr>
          <w:rFonts w:ascii="Arial" w:hAnsi="Arial" w:cs="Arial"/>
        </w:rPr>
        <w:t xml:space="preserve">4) заявление подано о выдачи разрешения на использование земель или земельного участка, полномочиями по распоряжению которыми Администрация </w:t>
      </w:r>
      <w:r>
        <w:rPr>
          <w:rFonts w:ascii="Arial" w:hAnsi="Arial" w:cs="Arial"/>
        </w:rPr>
        <w:t>Клюквинского сельского поселения</w:t>
      </w:r>
      <w:r w:rsidRPr="00A5070C">
        <w:rPr>
          <w:rFonts w:ascii="Arial" w:hAnsi="Arial" w:cs="Arial"/>
        </w:rPr>
        <w:t xml:space="preserve"> не обладает.</w:t>
      </w:r>
    </w:p>
    <w:p w:rsidR="008E1C04" w:rsidRPr="00763A48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2.9. Предоставление муниципальной услуги осуществляется бесплатно.</w:t>
      </w:r>
    </w:p>
    <w:p w:rsidR="008E1C04" w:rsidRPr="00763A48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2.10. Максимальный срок ожидания в очереди при обращении за предоставлением муниципальной услуги составляет не более 30 минут.</w:t>
      </w:r>
    </w:p>
    <w:p w:rsidR="008E1C04" w:rsidRPr="00763A48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Максимальный срок ожидания в очереди при получении результата предоставления муниципальной услуги составляет не более 30 минут.</w:t>
      </w:r>
    </w:p>
    <w:p w:rsidR="008E1C04" w:rsidRPr="00763A48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2.11. Срок регистрации заявления о предоставлении муниципальной услуги, предус</w:t>
      </w:r>
      <w:r>
        <w:rPr>
          <w:rFonts w:ascii="Arial" w:hAnsi="Arial" w:cs="Arial"/>
        </w:rPr>
        <w:t>мотренной настоящим Регламентом</w:t>
      </w:r>
      <w:r w:rsidRPr="00763A48">
        <w:rPr>
          <w:rFonts w:ascii="Arial" w:hAnsi="Arial" w:cs="Arial"/>
        </w:rPr>
        <w:t xml:space="preserve"> - в течение одного дня (дня фактического поступления заявления) в </w:t>
      </w:r>
      <w:r>
        <w:rPr>
          <w:rFonts w:ascii="Arial" w:hAnsi="Arial" w:cs="Arial"/>
        </w:rPr>
        <w:t>Управление.</w:t>
      </w:r>
    </w:p>
    <w:p w:rsidR="008E1C04" w:rsidRPr="00C301DC" w:rsidRDefault="008E1C04" w:rsidP="005536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2.12. </w:t>
      </w:r>
      <w:r w:rsidRPr="00C301DC">
        <w:rPr>
          <w:rFonts w:ascii="Arial" w:hAnsi="Arial" w:cs="Arial"/>
        </w:rPr>
        <w:t xml:space="preserve">Помещения, выделенные для предоставления муниципальной услуги, должны соответствовать санитарно-эпидемиологическим правилам и нормам, установленным законодательством Российской Федерации. </w:t>
      </w:r>
    </w:p>
    <w:p w:rsidR="008E1C04" w:rsidRPr="00C301DC" w:rsidRDefault="008E1C04" w:rsidP="005536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301DC">
        <w:rPr>
          <w:rFonts w:ascii="Arial" w:hAnsi="Arial" w:cs="Arial"/>
        </w:rPr>
        <w:t xml:space="preserve">Рабочее место работника, </w:t>
      </w:r>
      <w:r>
        <w:rPr>
          <w:rFonts w:ascii="Arial" w:hAnsi="Arial" w:cs="Arial"/>
        </w:rPr>
        <w:t>оказывающего муниципальную услугу</w:t>
      </w:r>
      <w:r w:rsidRPr="00C301DC">
        <w:rPr>
          <w:rFonts w:ascii="Arial" w:hAnsi="Arial" w:cs="Arial"/>
        </w:rPr>
        <w:t>, оборудуется средствами вычислительной техники и оргтехникой.</w:t>
      </w:r>
    </w:p>
    <w:p w:rsidR="008E1C04" w:rsidRPr="00C301DC" w:rsidRDefault="008E1C04" w:rsidP="005536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301DC">
        <w:rPr>
          <w:rFonts w:ascii="Arial" w:hAnsi="Arial" w:cs="Arial"/>
        </w:rPr>
        <w:t>Вход в здание должен обеспечивать беспрепятственный доступ инвалидов в здание в соответствии с законодательством Российской Федерации о социальной защите инвалидов.</w:t>
      </w:r>
    </w:p>
    <w:p w:rsidR="008E1C04" w:rsidRPr="00C301DC" w:rsidRDefault="008E1C04" w:rsidP="005536F9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C301DC">
        <w:rPr>
          <w:rFonts w:ascii="Arial" w:hAnsi="Arial" w:cs="Arial"/>
        </w:rPr>
        <w:t>Место для проведения личного приема граждан оборудуется стульями, столами, обеспечивается канцелярскими принадлежностями для написания заявления, информационными стендами с образцом  заполнения заявления гражданина и перечнем документов, необходимых для предоставления муниципальной услуги, с учетом надлежащего размещения оборудования и носителей информации,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инвалидов.</w:t>
      </w:r>
    </w:p>
    <w:p w:rsidR="008E1C04" w:rsidRPr="00C301DC" w:rsidRDefault="008E1C04" w:rsidP="005536F9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Arial" w:hAnsi="Arial" w:cs="Arial"/>
          <w:lang w:eastAsia="ru-RU"/>
        </w:rPr>
      </w:pPr>
      <w:r w:rsidRPr="00C301DC">
        <w:rPr>
          <w:rFonts w:ascii="Arial" w:hAnsi="Arial" w:cs="Arial"/>
          <w:lang w:eastAsia="ru-RU"/>
        </w:rPr>
        <w:t>Для соблюдения законных прав инвалидов в местах предоставления муниципальной услуги обеспечивается:</w:t>
      </w:r>
    </w:p>
    <w:p w:rsidR="008E1C04" w:rsidRPr="00C301DC" w:rsidRDefault="008E1C04" w:rsidP="005536F9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Arial" w:hAnsi="Arial" w:cs="Arial"/>
          <w:lang w:eastAsia="ru-RU"/>
        </w:rPr>
      </w:pPr>
      <w:r w:rsidRPr="00C301DC">
        <w:rPr>
          <w:rFonts w:ascii="Arial" w:hAnsi="Arial" w:cs="Arial"/>
          <w:lang w:eastAsia="ru-RU"/>
        </w:rPr>
        <w:t>сопровождение инвалидов, имеющих стойкие расстройства зрения и самостоятельного передвижения;</w:t>
      </w:r>
    </w:p>
    <w:p w:rsidR="008E1C04" w:rsidRPr="00C301DC" w:rsidRDefault="008E1C04" w:rsidP="005536F9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Arial" w:hAnsi="Arial" w:cs="Arial"/>
          <w:lang w:eastAsia="ru-RU"/>
        </w:rPr>
      </w:pPr>
      <w:r w:rsidRPr="00C301DC">
        <w:rPr>
          <w:rFonts w:ascii="Arial" w:hAnsi="Arial" w:cs="Arial"/>
          <w:lang w:eastAsia="ru-RU"/>
        </w:rPr>
        <w:t>допуск сурдопереводчика и тифлосурдопереводчика;</w:t>
      </w:r>
    </w:p>
    <w:p w:rsidR="008E1C04" w:rsidRPr="00C301DC" w:rsidRDefault="008E1C04" w:rsidP="005536F9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Arial" w:hAnsi="Arial" w:cs="Arial"/>
          <w:lang w:eastAsia="ru-RU"/>
        </w:rPr>
      </w:pPr>
      <w:r w:rsidRPr="00C301DC">
        <w:rPr>
          <w:rFonts w:ascii="Arial" w:hAnsi="Arial" w:cs="Arial"/>
          <w:lang w:eastAsia="ru-RU"/>
        </w:rPr>
        <w:t>допуск собаки-проводника;</w:t>
      </w:r>
    </w:p>
    <w:p w:rsidR="008E1C04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301DC">
        <w:rPr>
          <w:rFonts w:ascii="Arial" w:hAnsi="Arial" w:cs="Arial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8E1C04" w:rsidRPr="00763A48" w:rsidRDefault="008E1C04" w:rsidP="005536F9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2.13. Показателями доступности и качества муниципальной услуги являются:</w:t>
      </w:r>
    </w:p>
    <w:p w:rsidR="008E1C04" w:rsidRPr="00763A48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- соблюдение сроков предоставления муниципальной услуги;</w:t>
      </w:r>
    </w:p>
    <w:p w:rsidR="008E1C04" w:rsidRPr="00763A48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- соблюдение порядка информирования о муниципальной услуге;</w:t>
      </w:r>
    </w:p>
    <w:p w:rsidR="008E1C04" w:rsidRPr="00763A48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-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8E1C04" w:rsidRPr="00763A48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- отсутствие избыточных административных процедур при предоставлении муниципальной услуги.</w:t>
      </w:r>
    </w:p>
    <w:p w:rsidR="008E1C04" w:rsidRPr="003017E6" w:rsidRDefault="008E1C04" w:rsidP="005536F9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2.14. </w:t>
      </w:r>
      <w:r w:rsidRPr="003017E6">
        <w:rPr>
          <w:rFonts w:ascii="Arial" w:hAnsi="Arial" w:cs="Arial"/>
        </w:rPr>
        <w:t>Иные требования, в том числе учитывающие особенности предоставления муниципал</w:t>
      </w:r>
      <w:r>
        <w:rPr>
          <w:rFonts w:ascii="Arial" w:hAnsi="Arial" w:cs="Arial"/>
        </w:rPr>
        <w:t xml:space="preserve">ьной услуги в электронной форме, </w:t>
      </w:r>
      <w:r w:rsidRPr="00790CF9">
        <w:rPr>
          <w:rFonts w:ascii="Arial" w:hAnsi="Arial" w:cs="Arial"/>
        </w:rPr>
        <w:t>посредством многофункциональных центров предоставления государственных и муниципальных услуг в случае наличия соответствующего соглашения между этим центром и Управлением, заключённого в соответствии с законод</w:t>
      </w:r>
      <w:r>
        <w:rPr>
          <w:rFonts w:ascii="Arial" w:hAnsi="Arial" w:cs="Arial"/>
        </w:rPr>
        <w:t>ательством Российской Федерации.</w:t>
      </w:r>
    </w:p>
    <w:p w:rsidR="008E1C04" w:rsidRPr="003017E6" w:rsidRDefault="008E1C04" w:rsidP="005536F9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Заявление и документы для получения муниципальной услуги предоставляются лично гражданином либо уполномоченным в установленном порядке лицом. Заявление, документы, необходимые для предоставления муниципальной услуги, могут </w:t>
      </w:r>
      <w:r>
        <w:rPr>
          <w:rFonts w:ascii="Arial" w:hAnsi="Arial" w:cs="Arial"/>
        </w:rPr>
        <w:t xml:space="preserve">быть направлены в Администрацию </w:t>
      </w:r>
      <w:r w:rsidRPr="003017E6">
        <w:rPr>
          <w:rFonts w:ascii="Arial" w:hAnsi="Arial" w:cs="Arial"/>
        </w:rPr>
        <w:t>в форме электронных документов. Заявление, документы и (или) информация, необходимые для оказания муниципальной услуги, представляемые в форме электронных документов:</w:t>
      </w:r>
    </w:p>
    <w:p w:rsidR="008E1C04" w:rsidRPr="003017E6" w:rsidRDefault="008E1C04" w:rsidP="005536F9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>1) оформляются в соответствии с требованиями к форматам заявлений и иных документов, установленными уполномоченными федеральными органами исполнительной власти;</w:t>
      </w:r>
    </w:p>
    <w:p w:rsidR="008E1C04" w:rsidRPr="003017E6" w:rsidRDefault="008E1C04" w:rsidP="005536F9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2) подписываются в соответствии с требованиями Федерального закона от 6 апреля 2011 года </w:t>
      </w:r>
      <w:r>
        <w:rPr>
          <w:rFonts w:ascii="Arial" w:hAnsi="Arial" w:cs="Arial"/>
        </w:rPr>
        <w:t>№</w:t>
      </w:r>
      <w:r w:rsidRPr="003017E6">
        <w:rPr>
          <w:rFonts w:ascii="Arial" w:hAnsi="Arial" w:cs="Arial"/>
        </w:rPr>
        <w:t xml:space="preserve"> 63-ФЗ «Об электронной подписи» и статьями 21.1, 21.2 Федерального закона от 27 июля 2010 года № 210-ФЗ «Об организации предоставления государственных и муниципальных услуг»;</w:t>
      </w:r>
    </w:p>
    <w:p w:rsidR="008E1C04" w:rsidRPr="003017E6" w:rsidRDefault="008E1C04" w:rsidP="005536F9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3) представляются в </w:t>
      </w:r>
      <w:r>
        <w:rPr>
          <w:rFonts w:ascii="Arial" w:hAnsi="Arial" w:cs="Arial"/>
        </w:rPr>
        <w:t xml:space="preserve">Администрацию </w:t>
      </w:r>
      <w:r w:rsidRPr="003017E6">
        <w:rPr>
          <w:rFonts w:ascii="Arial" w:hAnsi="Arial" w:cs="Arial"/>
        </w:rPr>
        <w:t>с использованием электронных носителей и (или) информационно-телекоммуникационных сетей общего пользования, включая сеть «Интернет»:</w:t>
      </w:r>
    </w:p>
    <w:p w:rsidR="008E1C04" w:rsidRPr="003017E6" w:rsidRDefault="008E1C04" w:rsidP="005536F9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а) лично или через законного представителя при обращении в </w:t>
      </w:r>
      <w:r>
        <w:rPr>
          <w:rFonts w:ascii="Arial" w:hAnsi="Arial" w:cs="Arial"/>
        </w:rPr>
        <w:t>Администрацию</w:t>
      </w:r>
      <w:r w:rsidRPr="003017E6">
        <w:rPr>
          <w:rFonts w:ascii="Arial" w:hAnsi="Arial" w:cs="Arial"/>
        </w:rPr>
        <w:t>;</w:t>
      </w:r>
    </w:p>
    <w:p w:rsidR="008E1C04" w:rsidRPr="003017E6" w:rsidRDefault="008E1C04" w:rsidP="005536F9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Pr="003017E6">
        <w:rPr>
          <w:rFonts w:ascii="Arial" w:hAnsi="Arial" w:cs="Arial"/>
        </w:rPr>
        <w:t xml:space="preserve">) посредством </w:t>
      </w:r>
      <w:r>
        <w:rPr>
          <w:rFonts w:ascii="Arial" w:hAnsi="Arial" w:cs="Arial"/>
        </w:rPr>
        <w:t>«</w:t>
      </w:r>
      <w:r w:rsidRPr="003017E6">
        <w:rPr>
          <w:rFonts w:ascii="Arial" w:hAnsi="Arial" w:cs="Arial"/>
        </w:rPr>
        <w:t>Единого портала государственных</w:t>
      </w:r>
      <w:r>
        <w:rPr>
          <w:rFonts w:ascii="Arial" w:hAnsi="Arial" w:cs="Arial"/>
        </w:rPr>
        <w:t xml:space="preserve"> и муниципальных услуг»</w:t>
      </w:r>
      <w:r w:rsidRPr="003017E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«П</w:t>
      </w:r>
      <w:r w:rsidRPr="003017E6">
        <w:rPr>
          <w:rFonts w:ascii="Arial" w:hAnsi="Arial" w:cs="Arial"/>
        </w:rPr>
        <w:t>ортала государственных</w:t>
      </w:r>
      <w:r>
        <w:rPr>
          <w:rFonts w:ascii="Arial" w:hAnsi="Arial" w:cs="Arial"/>
        </w:rPr>
        <w:t xml:space="preserve"> и муниципальных услуг</w:t>
      </w:r>
      <w:r w:rsidRPr="003017E6">
        <w:rPr>
          <w:rFonts w:ascii="Arial" w:hAnsi="Arial" w:cs="Arial"/>
        </w:rPr>
        <w:t xml:space="preserve"> Томской области</w:t>
      </w:r>
      <w:r>
        <w:rPr>
          <w:rFonts w:ascii="Arial" w:hAnsi="Arial" w:cs="Arial"/>
        </w:rPr>
        <w:t>»</w:t>
      </w:r>
      <w:r w:rsidRPr="003017E6">
        <w:rPr>
          <w:rFonts w:ascii="Arial" w:hAnsi="Arial" w:cs="Arial"/>
        </w:rPr>
        <w:t xml:space="preserve"> (без использования электронных носителей);</w:t>
      </w:r>
    </w:p>
    <w:p w:rsidR="008E1C04" w:rsidRPr="003017E6" w:rsidRDefault="008E1C04" w:rsidP="005536F9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Документы принимаются по описи. </w:t>
      </w:r>
    </w:p>
    <w:p w:rsidR="008E1C04" w:rsidRDefault="008E1C04" w:rsidP="005536F9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Муниципальная услуга в многофункциональном центре не предоставляется.</w:t>
      </w:r>
    </w:p>
    <w:p w:rsidR="008E1C04" w:rsidRDefault="008E1C04" w:rsidP="005536F9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8E1C04" w:rsidRPr="00FE1A17" w:rsidRDefault="008E1C04" w:rsidP="005536F9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 w:rsidRPr="00FE1A17">
        <w:rPr>
          <w:rFonts w:ascii="Arial" w:hAnsi="Arial" w:cs="Arial"/>
          <w:b/>
          <w:bCs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E1C04" w:rsidRPr="00763A48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E1C04" w:rsidRPr="00FE1A17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3.1.</w:t>
      </w:r>
      <w:r w:rsidRPr="00FE1A17">
        <w:rPr>
          <w:rFonts w:ascii="Arial" w:hAnsi="Arial" w:cs="Arial"/>
        </w:rPr>
        <w:t xml:space="preserve"> Предоставление муниципальной услуги включает в себя следующие административные процедуры:</w:t>
      </w:r>
    </w:p>
    <w:p w:rsidR="008E1C04" w:rsidRPr="00FE1A17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1) прием заявления и документов, необходимых для предоставления муниципальной услуги;</w:t>
      </w:r>
    </w:p>
    <w:p w:rsidR="008E1C04" w:rsidRPr="00FE1A17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2) рассмотрение заявления и представленных документов;</w:t>
      </w:r>
    </w:p>
    <w:p w:rsidR="008E1C04" w:rsidRPr="00FE1A17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3) 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8E1C04" w:rsidRPr="00FE1A17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4) принятие решения о предоставлении либо об отказе в предоставлении муниципальной услуги;</w:t>
      </w:r>
    </w:p>
    <w:p w:rsidR="008E1C04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5) выдача результатов предоставления муниципальной услуги.</w:t>
      </w:r>
    </w:p>
    <w:p w:rsidR="008E1C04" w:rsidRPr="00FE1A17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Административные процедуры в многофункциональном центре не выполняются.</w:t>
      </w:r>
    </w:p>
    <w:bookmarkEnd w:id="0"/>
    <w:p w:rsidR="008E1C04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Блок-схема последовательности действий при предоставлении муниципальной услуги представлена в приложении </w:t>
      </w:r>
      <w:r>
        <w:rPr>
          <w:rFonts w:ascii="Arial" w:hAnsi="Arial" w:cs="Arial"/>
        </w:rPr>
        <w:t>2</w:t>
      </w:r>
      <w:r w:rsidRPr="00FE1A17">
        <w:rPr>
          <w:rFonts w:ascii="Arial" w:hAnsi="Arial" w:cs="Arial"/>
        </w:rPr>
        <w:t xml:space="preserve"> к Административному регламенту.</w:t>
      </w:r>
    </w:p>
    <w:p w:rsidR="008E1C04" w:rsidRPr="00FE1A17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r w:rsidRPr="00FE1A17">
        <w:rPr>
          <w:rFonts w:ascii="Arial" w:hAnsi="Arial" w:cs="Arial"/>
        </w:rPr>
        <w:t>Прием заявления и документов, необходимых для</w:t>
      </w:r>
      <w:r>
        <w:rPr>
          <w:rFonts w:ascii="Arial" w:hAnsi="Arial" w:cs="Arial"/>
        </w:rPr>
        <w:t xml:space="preserve"> </w:t>
      </w:r>
      <w:r w:rsidRPr="00FE1A17">
        <w:rPr>
          <w:rFonts w:ascii="Arial" w:hAnsi="Arial" w:cs="Arial"/>
        </w:rPr>
        <w:t>предоставления муниципальной услуги</w:t>
      </w:r>
    </w:p>
    <w:p w:rsidR="008E1C04" w:rsidRPr="00FE1A17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Основанием для начала данной процедуры является поступление в </w:t>
      </w:r>
      <w:r>
        <w:rPr>
          <w:rFonts w:ascii="Arial" w:hAnsi="Arial" w:cs="Arial"/>
        </w:rPr>
        <w:t xml:space="preserve">Администрацию </w:t>
      </w:r>
      <w:r w:rsidRPr="00FE1A17">
        <w:rPr>
          <w:rFonts w:ascii="Arial" w:hAnsi="Arial" w:cs="Arial"/>
        </w:rPr>
        <w:t>при личном обращении, почтовым отправлением, в электронной форме.</w:t>
      </w:r>
    </w:p>
    <w:p w:rsidR="008E1C04" w:rsidRPr="00FE1A17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Прием и регистрация заявления о предоставлении муниципальной услуги и прилагаемых к нему документов осуществляются специалистом </w:t>
      </w:r>
      <w:r>
        <w:rPr>
          <w:rFonts w:ascii="Arial" w:hAnsi="Arial" w:cs="Arial"/>
        </w:rPr>
        <w:t>Администрации</w:t>
      </w:r>
      <w:r w:rsidRPr="00FE1A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E1A17">
        <w:rPr>
          <w:rFonts w:ascii="Arial" w:hAnsi="Arial" w:cs="Arial"/>
        </w:rPr>
        <w:t>ответственным за прием заявления.</w:t>
      </w:r>
    </w:p>
    <w:p w:rsidR="008E1C04" w:rsidRPr="00FE1A17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Специалист </w:t>
      </w:r>
      <w:r>
        <w:rPr>
          <w:rFonts w:ascii="Arial" w:hAnsi="Arial" w:cs="Arial"/>
        </w:rPr>
        <w:t>Администрации</w:t>
      </w:r>
      <w:r w:rsidRPr="00FE1A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E1A17">
        <w:rPr>
          <w:rFonts w:ascii="Arial" w:hAnsi="Arial" w:cs="Arial"/>
        </w:rPr>
        <w:t xml:space="preserve">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пунктом </w:t>
      </w:r>
      <w:r>
        <w:rPr>
          <w:rFonts w:ascii="Arial" w:hAnsi="Arial" w:cs="Arial"/>
        </w:rPr>
        <w:t xml:space="preserve">2.7 </w:t>
      </w:r>
      <w:r w:rsidRPr="00FE1A17">
        <w:rPr>
          <w:rFonts w:ascii="Arial" w:hAnsi="Arial" w:cs="Arial"/>
        </w:rPr>
        <w:t>Административного регламента.</w:t>
      </w:r>
    </w:p>
    <w:p w:rsidR="008E1C04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При установлении оснований для отказа в приеме документов, предусмотренных пунктом </w:t>
      </w:r>
      <w:r>
        <w:rPr>
          <w:rFonts w:ascii="Arial" w:hAnsi="Arial" w:cs="Arial"/>
        </w:rPr>
        <w:t>2.7</w:t>
      </w:r>
      <w:r w:rsidRPr="00FE1A17">
        <w:rPr>
          <w:rFonts w:ascii="Arial" w:hAnsi="Arial" w:cs="Arial"/>
        </w:rPr>
        <w:t xml:space="preserve"> Административного регламента, специалист </w:t>
      </w:r>
      <w:r>
        <w:rPr>
          <w:rFonts w:ascii="Arial" w:hAnsi="Arial" w:cs="Arial"/>
        </w:rPr>
        <w:t>Администрации</w:t>
      </w:r>
      <w:r w:rsidRPr="00FE1A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E1A17">
        <w:rPr>
          <w:rFonts w:ascii="Arial" w:hAnsi="Arial" w:cs="Arial"/>
        </w:rPr>
        <w:t>ответственный за прием заявления, возвращает заявителю представленные документы с указанием причин возврата.</w:t>
      </w:r>
    </w:p>
    <w:p w:rsidR="008E1C04" w:rsidRPr="00FE1A17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возврата документов заявителю составляет - 1 день.</w:t>
      </w:r>
    </w:p>
    <w:p w:rsidR="008E1C04" w:rsidRPr="00FE1A17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В случае отсутствия оснований для отказа в приеме документов, предусмотренных пунктом </w:t>
      </w:r>
      <w:r>
        <w:rPr>
          <w:rFonts w:ascii="Arial" w:hAnsi="Arial" w:cs="Arial"/>
        </w:rPr>
        <w:t>2.7</w:t>
      </w:r>
      <w:r w:rsidRPr="00FE1A17">
        <w:rPr>
          <w:rFonts w:ascii="Arial" w:hAnsi="Arial" w:cs="Arial"/>
        </w:rPr>
        <w:t xml:space="preserve"> Административного регламента, специалист </w:t>
      </w:r>
      <w:r>
        <w:rPr>
          <w:rFonts w:ascii="Arial" w:hAnsi="Arial" w:cs="Arial"/>
        </w:rPr>
        <w:t>Администрации</w:t>
      </w:r>
      <w:r w:rsidRPr="00FE1A17">
        <w:rPr>
          <w:rFonts w:ascii="Arial" w:hAnsi="Arial" w:cs="Arial"/>
        </w:rPr>
        <w:t>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8E1C04" w:rsidRPr="00FE1A17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при личном приеме - в день приема вручается заявителю;</w:t>
      </w:r>
    </w:p>
    <w:p w:rsidR="008E1C04" w:rsidRPr="00FE1A17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при направлении заявления почтовым отправлением - в день регистрации заявления направляется заявителю заказным почтовым отправлением с уведомлением о вручении;</w:t>
      </w:r>
    </w:p>
    <w:p w:rsidR="008E1C04" w:rsidRPr="00FE1A17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при направлении заявления в электронной форме - в день регистрации заявления направляется заявителю через личный кабинет заявителя на </w:t>
      </w:r>
      <w:r>
        <w:rPr>
          <w:rFonts w:ascii="Arial" w:hAnsi="Arial" w:cs="Arial"/>
        </w:rPr>
        <w:t>«</w:t>
      </w:r>
      <w:r w:rsidRPr="00FE1A17">
        <w:rPr>
          <w:rFonts w:ascii="Arial" w:hAnsi="Arial" w:cs="Arial"/>
        </w:rPr>
        <w:t>Едином портале государственных</w:t>
      </w:r>
      <w:r>
        <w:rPr>
          <w:rFonts w:ascii="Arial" w:hAnsi="Arial" w:cs="Arial"/>
        </w:rPr>
        <w:t xml:space="preserve"> и муниципальных услуг»</w:t>
      </w:r>
      <w:r w:rsidRPr="00FE1A17">
        <w:rPr>
          <w:rFonts w:ascii="Arial" w:hAnsi="Arial" w:cs="Arial"/>
        </w:rPr>
        <w:t xml:space="preserve">, на </w:t>
      </w:r>
      <w:r>
        <w:rPr>
          <w:rFonts w:ascii="Arial" w:hAnsi="Arial" w:cs="Arial"/>
        </w:rPr>
        <w:t>«</w:t>
      </w:r>
      <w:r w:rsidRPr="00FE1A17">
        <w:rPr>
          <w:rFonts w:ascii="Arial" w:hAnsi="Arial" w:cs="Arial"/>
        </w:rPr>
        <w:t>Портале государственных и муниципальных услуг Томской области</w:t>
      </w:r>
      <w:r>
        <w:rPr>
          <w:rFonts w:ascii="Arial" w:hAnsi="Arial" w:cs="Arial"/>
        </w:rPr>
        <w:t>»</w:t>
      </w:r>
      <w:r w:rsidRPr="00FE1A17">
        <w:rPr>
          <w:rFonts w:ascii="Arial" w:hAnsi="Arial" w:cs="Arial"/>
        </w:rPr>
        <w:t>.</w:t>
      </w:r>
    </w:p>
    <w:p w:rsidR="008E1C04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Результатом административной процедуры является прием и регистрация заявления и представленных документов и передача их специалисту, ответственному за подготовку документов.</w:t>
      </w:r>
    </w:p>
    <w:p w:rsidR="008E1C04" w:rsidRPr="00FE1A17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32FED">
        <w:rPr>
          <w:rFonts w:ascii="Arial" w:hAnsi="Arial" w:cs="Arial"/>
        </w:rPr>
        <w:t>Заявление регистрируется в течение одного дня с даты его поступления.</w:t>
      </w:r>
    </w:p>
    <w:p w:rsidR="008E1C04" w:rsidRPr="00FE1A17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Максимальный срок выполнения административной процедуры не должен превышать двух дней </w:t>
      </w:r>
      <w:r>
        <w:rPr>
          <w:rFonts w:ascii="Arial" w:hAnsi="Arial" w:cs="Arial"/>
        </w:rPr>
        <w:t>от</w:t>
      </w:r>
      <w:r w:rsidRPr="00FE1A17">
        <w:rPr>
          <w:rFonts w:ascii="Arial" w:hAnsi="Arial" w:cs="Arial"/>
        </w:rPr>
        <w:t xml:space="preserve"> даты поступления заявления.</w:t>
      </w:r>
    </w:p>
    <w:p w:rsidR="008E1C04" w:rsidRPr="00FE1A17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 </w:t>
      </w:r>
      <w:r w:rsidRPr="00FE1A17">
        <w:rPr>
          <w:rFonts w:ascii="Arial" w:hAnsi="Arial" w:cs="Arial"/>
        </w:rPr>
        <w:t>Рассмотрение заявления и представленных документов</w:t>
      </w:r>
    </w:p>
    <w:p w:rsidR="008E1C04" w:rsidRPr="00FE1A17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Основанием для рассмотрения заявления и представленных документов является поступление заявления и представленных документов специалисту </w:t>
      </w:r>
      <w:r>
        <w:rPr>
          <w:rFonts w:ascii="Arial" w:hAnsi="Arial" w:cs="Arial"/>
        </w:rPr>
        <w:t xml:space="preserve">Администрации, </w:t>
      </w:r>
      <w:r w:rsidRPr="00FE1A17">
        <w:rPr>
          <w:rFonts w:ascii="Arial" w:hAnsi="Arial" w:cs="Arial"/>
        </w:rPr>
        <w:t>ответственному за подготовку документов.</w:t>
      </w:r>
    </w:p>
    <w:p w:rsidR="008E1C04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Специалист, ответственный за подготовку документов, проверяет комплектность и содержание документов в течение одного дня со дня получения заявления и представленных документов.</w:t>
      </w:r>
    </w:p>
    <w:p w:rsidR="008E1C04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C7C39">
        <w:rPr>
          <w:rFonts w:ascii="Arial" w:hAnsi="Arial" w:cs="Arial"/>
        </w:rPr>
        <w:t xml:space="preserve">Максимальный срок исполнения указанной процедуры – 1 день. </w:t>
      </w:r>
    </w:p>
    <w:p w:rsidR="008E1C04" w:rsidRPr="00FE1A17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3.4. </w:t>
      </w:r>
      <w:r w:rsidRPr="00FE1A17">
        <w:rPr>
          <w:rFonts w:ascii="Arial" w:hAnsi="Arial" w:cs="Arial"/>
        </w:rPr>
        <w:t>Формирование и направление межведомственных</w:t>
      </w:r>
      <w:r>
        <w:rPr>
          <w:rFonts w:ascii="Arial" w:hAnsi="Arial" w:cs="Arial"/>
        </w:rPr>
        <w:t xml:space="preserve"> </w:t>
      </w:r>
      <w:r w:rsidRPr="00FE1A17">
        <w:rPr>
          <w:rFonts w:ascii="Arial" w:hAnsi="Arial" w:cs="Arial"/>
        </w:rPr>
        <w:t>запросов</w:t>
      </w:r>
      <w:r>
        <w:rPr>
          <w:rFonts w:ascii="Arial" w:hAnsi="Arial" w:cs="Arial"/>
        </w:rPr>
        <w:t xml:space="preserve"> </w:t>
      </w:r>
      <w:r w:rsidRPr="00FE1A17">
        <w:rPr>
          <w:rFonts w:ascii="Arial" w:hAnsi="Arial" w:cs="Arial"/>
        </w:rPr>
        <w:t>в органы (организации), участвующие в предоставлении</w:t>
      </w:r>
      <w:r>
        <w:rPr>
          <w:rFonts w:ascii="Arial" w:hAnsi="Arial" w:cs="Arial"/>
        </w:rPr>
        <w:t xml:space="preserve"> </w:t>
      </w:r>
      <w:r w:rsidRPr="00FE1A17">
        <w:rPr>
          <w:rFonts w:ascii="Arial" w:hAnsi="Arial" w:cs="Arial"/>
        </w:rPr>
        <w:t>муниципальной услуги</w:t>
      </w:r>
      <w:r>
        <w:rPr>
          <w:rFonts w:ascii="Arial" w:hAnsi="Arial" w:cs="Arial"/>
        </w:rPr>
        <w:t>.</w:t>
      </w:r>
    </w:p>
    <w:p w:rsidR="008E1C04" w:rsidRPr="00FE1A17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 о предоставлении документов, необходимых для предоставления муниципальной услуги, является непредставление заявителем в </w:t>
      </w:r>
      <w:r>
        <w:rPr>
          <w:rFonts w:ascii="Arial" w:hAnsi="Arial" w:cs="Arial"/>
        </w:rPr>
        <w:t>Администрацию</w:t>
      </w:r>
      <w:r w:rsidRPr="00FE1A17">
        <w:rPr>
          <w:rFonts w:ascii="Arial" w:hAnsi="Arial" w:cs="Arial"/>
        </w:rPr>
        <w:t xml:space="preserve"> документов, указанных в пункте </w:t>
      </w:r>
      <w:r>
        <w:rPr>
          <w:rFonts w:ascii="Arial" w:hAnsi="Arial" w:cs="Arial"/>
        </w:rPr>
        <w:t>2.6</w:t>
      </w:r>
      <w:r w:rsidRPr="00FE1A17">
        <w:rPr>
          <w:rFonts w:ascii="Arial" w:hAnsi="Arial" w:cs="Arial"/>
        </w:rPr>
        <w:t xml:space="preserve"> Административного регламента</w:t>
      </w:r>
      <w:r>
        <w:rPr>
          <w:rFonts w:ascii="Arial" w:hAnsi="Arial" w:cs="Arial"/>
        </w:rPr>
        <w:t>, которые запрашиваются в рамах межведомственного взаимодействия</w:t>
      </w:r>
      <w:r w:rsidRPr="00FE1A17">
        <w:rPr>
          <w:rFonts w:ascii="Arial" w:hAnsi="Arial" w:cs="Arial"/>
        </w:rPr>
        <w:t>.</w:t>
      </w:r>
    </w:p>
    <w:p w:rsidR="008E1C04" w:rsidRPr="00FE1A17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Формирование и направление межведомственных запросов осуществляется в соответствии с требованиями Федерального закона от 27.07.2010 </w:t>
      </w:r>
      <w:r>
        <w:rPr>
          <w:rFonts w:ascii="Arial" w:hAnsi="Arial" w:cs="Arial"/>
        </w:rPr>
        <w:t>№</w:t>
      </w:r>
      <w:r w:rsidRPr="00FE1A17">
        <w:rPr>
          <w:rFonts w:ascii="Arial" w:hAnsi="Arial" w:cs="Arial"/>
        </w:rPr>
        <w:t xml:space="preserve"> 210-ФЗ </w:t>
      </w:r>
      <w:r>
        <w:rPr>
          <w:rFonts w:ascii="Arial" w:hAnsi="Arial" w:cs="Arial"/>
        </w:rPr>
        <w:t>«</w:t>
      </w:r>
      <w:r w:rsidRPr="00FE1A17">
        <w:rPr>
          <w:rFonts w:ascii="Arial" w:hAnsi="Arial" w:cs="Arial"/>
        </w:rPr>
        <w:t>Об организации предоставления государственных и муниципальных услуг</w:t>
      </w:r>
      <w:r>
        <w:rPr>
          <w:rFonts w:ascii="Arial" w:hAnsi="Arial" w:cs="Arial"/>
        </w:rPr>
        <w:t>»</w:t>
      </w:r>
      <w:r w:rsidRPr="00FE1A17">
        <w:rPr>
          <w:rFonts w:ascii="Arial" w:hAnsi="Arial" w:cs="Arial"/>
        </w:rPr>
        <w:t>.</w:t>
      </w:r>
    </w:p>
    <w:p w:rsidR="008E1C04" w:rsidRPr="00FE1A17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Для предоставления муниципальной услуги специалист, ответственный за подготовку документов, направляет межведомственные запросы в:</w:t>
      </w:r>
    </w:p>
    <w:p w:rsidR="008E1C04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1) Федеральную службу государственной регистрации, кадастра и картографии о предоставлении сведений из государственного кадастра недвижимости в отношении приобретаемого земельного участка, сведений из </w:t>
      </w:r>
      <w:r>
        <w:rPr>
          <w:rFonts w:ascii="Arial" w:hAnsi="Arial" w:cs="Arial"/>
        </w:rPr>
        <w:t>«</w:t>
      </w:r>
      <w:r w:rsidRPr="00FE1A17">
        <w:rPr>
          <w:rFonts w:ascii="Arial" w:hAnsi="Arial" w:cs="Arial"/>
        </w:rPr>
        <w:t>Единого государственного реестра прав на недвижимое имущество и сделок с ним</w:t>
      </w:r>
      <w:r>
        <w:rPr>
          <w:rFonts w:ascii="Arial" w:hAnsi="Arial" w:cs="Arial"/>
        </w:rPr>
        <w:t>»</w:t>
      </w:r>
      <w:r w:rsidRPr="00FE1A17">
        <w:rPr>
          <w:rFonts w:ascii="Arial" w:hAnsi="Arial" w:cs="Arial"/>
        </w:rPr>
        <w:t xml:space="preserve"> о правах на здание, строение, сооружение, находящееся на приобретаемом земельном участке (при наличии зданий, строений, сооружений на приобретаемом земельном участке), о правах на приобретаемый земельный участок;</w:t>
      </w:r>
    </w:p>
    <w:p w:rsidR="008E1C04" w:rsidRPr="00FE1A17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7897">
        <w:rPr>
          <w:rFonts w:ascii="Arial" w:hAnsi="Arial" w:cs="Arial"/>
        </w:rPr>
        <w:t xml:space="preserve">Срок направления запроса - 1 день со дня получения специалистом </w:t>
      </w:r>
      <w:r>
        <w:rPr>
          <w:rFonts w:ascii="Arial" w:hAnsi="Arial" w:cs="Arial"/>
        </w:rPr>
        <w:t xml:space="preserve">Администрации </w:t>
      </w:r>
      <w:r w:rsidRPr="00857897">
        <w:rPr>
          <w:rFonts w:ascii="Arial" w:hAnsi="Arial" w:cs="Arial"/>
        </w:rPr>
        <w:t>заявления</w:t>
      </w:r>
      <w:r>
        <w:rPr>
          <w:rFonts w:ascii="Arial" w:hAnsi="Arial" w:cs="Arial"/>
        </w:rPr>
        <w:t>.</w:t>
      </w:r>
    </w:p>
    <w:p w:rsidR="008E1C04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2) Федеральную налоговую службу о предоставлении сведений из </w:t>
      </w:r>
      <w:r>
        <w:rPr>
          <w:rFonts w:ascii="Arial" w:hAnsi="Arial" w:cs="Arial"/>
        </w:rPr>
        <w:t>«</w:t>
      </w:r>
      <w:r w:rsidRPr="00FE1A17">
        <w:rPr>
          <w:rFonts w:ascii="Arial" w:hAnsi="Arial" w:cs="Arial"/>
        </w:rPr>
        <w:t>Единого государственного реестра юридических лиц или сведений</w:t>
      </w:r>
      <w:r>
        <w:rPr>
          <w:rFonts w:ascii="Arial" w:hAnsi="Arial" w:cs="Arial"/>
        </w:rPr>
        <w:t>»</w:t>
      </w:r>
      <w:r w:rsidRPr="00FE1A17">
        <w:rPr>
          <w:rFonts w:ascii="Arial" w:hAnsi="Arial" w:cs="Arial"/>
        </w:rPr>
        <w:t xml:space="preserve"> из </w:t>
      </w:r>
      <w:r>
        <w:rPr>
          <w:rFonts w:ascii="Arial" w:hAnsi="Arial" w:cs="Arial"/>
        </w:rPr>
        <w:t>«</w:t>
      </w:r>
      <w:r w:rsidRPr="00FE1A17">
        <w:rPr>
          <w:rFonts w:ascii="Arial" w:hAnsi="Arial" w:cs="Arial"/>
        </w:rPr>
        <w:t>Единого государственного реестра индивидуальных предпринимателей</w:t>
      </w:r>
      <w:r>
        <w:rPr>
          <w:rFonts w:ascii="Arial" w:hAnsi="Arial" w:cs="Arial"/>
        </w:rPr>
        <w:t>»</w:t>
      </w:r>
      <w:r w:rsidRPr="00FE1A17">
        <w:rPr>
          <w:rFonts w:ascii="Arial" w:hAnsi="Arial" w:cs="Arial"/>
        </w:rPr>
        <w:t xml:space="preserve"> в отношении заявителя.</w:t>
      </w:r>
    </w:p>
    <w:p w:rsidR="008E1C04" w:rsidRPr="00FE1A17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7897">
        <w:rPr>
          <w:rFonts w:ascii="Arial" w:hAnsi="Arial" w:cs="Arial"/>
        </w:rPr>
        <w:t xml:space="preserve">Срок направления запроса - 1 день со дня получения специалистом </w:t>
      </w:r>
      <w:r>
        <w:rPr>
          <w:rFonts w:ascii="Arial" w:hAnsi="Arial" w:cs="Arial"/>
        </w:rPr>
        <w:t xml:space="preserve">Администрации </w:t>
      </w:r>
      <w:r w:rsidRPr="00857897">
        <w:rPr>
          <w:rFonts w:ascii="Arial" w:hAnsi="Arial" w:cs="Arial"/>
        </w:rPr>
        <w:t>заявления</w:t>
      </w:r>
      <w:r>
        <w:rPr>
          <w:rFonts w:ascii="Arial" w:hAnsi="Arial" w:cs="Arial"/>
        </w:rPr>
        <w:t>.</w:t>
      </w:r>
    </w:p>
    <w:p w:rsidR="008E1C04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2BFC">
        <w:rPr>
          <w:rFonts w:ascii="Arial" w:hAnsi="Arial" w:cs="Arial"/>
        </w:rPr>
        <w:t>Результатом административной процедуры являются полученные ответы на межведомственные запросы.</w:t>
      </w:r>
    </w:p>
    <w:p w:rsidR="008E1C04" w:rsidRPr="00FE1A17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3.5. </w:t>
      </w:r>
      <w:r w:rsidRPr="00FE1A17">
        <w:rPr>
          <w:rFonts w:ascii="Arial" w:hAnsi="Arial" w:cs="Arial"/>
        </w:rPr>
        <w:t>Принятие решения о предоставлении либо об отказе</w:t>
      </w:r>
      <w:r>
        <w:rPr>
          <w:rFonts w:ascii="Arial" w:hAnsi="Arial" w:cs="Arial"/>
        </w:rPr>
        <w:t xml:space="preserve"> </w:t>
      </w:r>
      <w:r w:rsidRPr="00FE1A17">
        <w:rPr>
          <w:rFonts w:ascii="Arial" w:hAnsi="Arial" w:cs="Arial"/>
        </w:rPr>
        <w:t>в предоставлении муниципальной услуги</w:t>
      </w:r>
    </w:p>
    <w:p w:rsidR="008E1C04" w:rsidRPr="00FE1A17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Основанием для начала административной процедуры является получение полного пакета документов, определенн</w:t>
      </w:r>
      <w:r>
        <w:rPr>
          <w:rFonts w:ascii="Arial" w:hAnsi="Arial" w:cs="Arial"/>
        </w:rPr>
        <w:t>ого</w:t>
      </w:r>
      <w:r w:rsidRPr="00FE1A17">
        <w:rPr>
          <w:rFonts w:ascii="Arial" w:hAnsi="Arial" w:cs="Arial"/>
        </w:rPr>
        <w:t xml:space="preserve"> пункт</w:t>
      </w:r>
      <w:r>
        <w:rPr>
          <w:rFonts w:ascii="Arial" w:hAnsi="Arial" w:cs="Arial"/>
        </w:rPr>
        <w:t>ом 2.6.</w:t>
      </w:r>
      <w:r w:rsidRPr="00FE1A17">
        <w:rPr>
          <w:rFonts w:ascii="Arial" w:hAnsi="Arial" w:cs="Arial"/>
        </w:rPr>
        <w:t xml:space="preserve"> Административного регламента.</w:t>
      </w:r>
    </w:p>
    <w:p w:rsidR="008E1C04" w:rsidRPr="00FE1A17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Специалист, ответственный за подготовку документов, в течение пяти дней </w:t>
      </w:r>
      <w:r>
        <w:rPr>
          <w:rFonts w:ascii="Arial" w:hAnsi="Arial" w:cs="Arial"/>
        </w:rPr>
        <w:t>со дня</w:t>
      </w:r>
      <w:r w:rsidRPr="00FE1A17">
        <w:rPr>
          <w:rFonts w:ascii="Arial" w:hAnsi="Arial" w:cs="Arial"/>
        </w:rPr>
        <w:t xml:space="preserve"> получения заявления и документов проверяет их на наличие оснований для отказа в предоставлении муниципальной у</w:t>
      </w:r>
      <w:r>
        <w:rPr>
          <w:rFonts w:ascii="Arial" w:hAnsi="Arial" w:cs="Arial"/>
        </w:rPr>
        <w:t>слуги, предусмотренных пунктом 2.8.</w:t>
      </w:r>
      <w:r w:rsidRPr="00FE1A17">
        <w:rPr>
          <w:rFonts w:ascii="Arial" w:hAnsi="Arial" w:cs="Arial"/>
        </w:rPr>
        <w:t xml:space="preserve"> Административного регламента.</w:t>
      </w:r>
    </w:p>
    <w:p w:rsidR="008E1C04" w:rsidRPr="00EB4358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При установлении оснований для отказа в предоставлении муниципальной услуги, предусмотренных пунктом </w:t>
      </w:r>
      <w:r>
        <w:rPr>
          <w:rFonts w:ascii="Arial" w:hAnsi="Arial" w:cs="Arial"/>
        </w:rPr>
        <w:t xml:space="preserve">2.8 </w:t>
      </w:r>
      <w:r w:rsidRPr="00FE1A17">
        <w:rPr>
          <w:rFonts w:ascii="Arial" w:hAnsi="Arial" w:cs="Arial"/>
        </w:rPr>
        <w:t xml:space="preserve">Административного регламента, специалист, ответственный за подготовку документов, в течение одного рабочего дня готовит проект </w:t>
      </w:r>
      <w:r w:rsidRPr="00D142AD">
        <w:rPr>
          <w:rFonts w:ascii="Arial" w:hAnsi="Arial" w:cs="Arial"/>
          <w:color w:val="000000"/>
        </w:rPr>
        <w:t xml:space="preserve">уведомления об отказе </w:t>
      </w:r>
      <w:r>
        <w:rPr>
          <w:rFonts w:ascii="Arial" w:hAnsi="Arial" w:cs="Arial"/>
          <w:color w:val="000000"/>
        </w:rPr>
        <w:t xml:space="preserve">выдаче </w:t>
      </w:r>
      <w:r w:rsidRPr="00D142AD">
        <w:rPr>
          <w:rFonts w:ascii="Arial" w:hAnsi="Arial" w:cs="Arial"/>
        </w:rPr>
        <w:t>разрешения на использование земель или земельных участков в письменной форме</w:t>
      </w:r>
    </w:p>
    <w:p w:rsidR="008E1C04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</w:pPr>
      <w:r w:rsidRPr="00EB4358">
        <w:rPr>
          <w:rFonts w:ascii="Arial" w:hAnsi="Arial" w:cs="Arial"/>
        </w:rPr>
        <w:t>При отсутствии оснований для отказа в предоставлении муниципальной услуги, предусмотренных пунктом 2.</w:t>
      </w:r>
      <w:r>
        <w:rPr>
          <w:rFonts w:ascii="Arial" w:hAnsi="Arial" w:cs="Arial"/>
        </w:rPr>
        <w:t>8</w:t>
      </w:r>
      <w:r w:rsidRPr="00EB4358">
        <w:rPr>
          <w:rFonts w:ascii="Arial" w:hAnsi="Arial" w:cs="Arial"/>
        </w:rPr>
        <w:t xml:space="preserve"> Административного регламента, специалист, ответственный за подготовку документов, в течение одного рабочего дня, с момента окончания срока проверки пакета документов, готовит и направляет указанные документы на согласование и подписание Главой </w:t>
      </w:r>
      <w:r>
        <w:rPr>
          <w:rFonts w:ascii="Arial" w:hAnsi="Arial" w:cs="Arial"/>
        </w:rPr>
        <w:t>Клюквинского сельского поселения</w:t>
      </w:r>
      <w:r w:rsidRPr="00EB4358">
        <w:rPr>
          <w:rFonts w:ascii="Arial" w:hAnsi="Arial" w:cs="Arial"/>
        </w:rPr>
        <w:t xml:space="preserve"> либо уполномоченным должностным лицом в установленном порядке.</w:t>
      </w:r>
    </w:p>
    <w:p w:rsidR="008E1C04" w:rsidRPr="00EB4358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Срок направления документов на подпись – 1 день </w:t>
      </w:r>
      <w:r w:rsidRPr="00EB4358">
        <w:rPr>
          <w:rFonts w:ascii="Arial" w:hAnsi="Arial" w:cs="Arial"/>
        </w:rPr>
        <w:t>с момента окончания срока проверки пакета документов</w:t>
      </w:r>
      <w:r>
        <w:rPr>
          <w:rFonts w:ascii="Arial" w:hAnsi="Arial" w:cs="Arial"/>
        </w:rPr>
        <w:t>.</w:t>
      </w:r>
    </w:p>
    <w:p w:rsidR="008E1C04" w:rsidRPr="00FE1A17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Специалист, ответственный за подготовку документов, в течение одного дня после подготовки проекта документов, оформляющих одно из принятых решений:</w:t>
      </w:r>
    </w:p>
    <w:p w:rsidR="008E1C04" w:rsidRPr="00FE1A17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- уведомление об отказе в предоставлении м</w:t>
      </w:r>
      <w:r>
        <w:rPr>
          <w:rFonts w:ascii="Arial" w:hAnsi="Arial" w:cs="Arial"/>
        </w:rPr>
        <w:t>униципальной услуги;</w:t>
      </w:r>
    </w:p>
    <w:p w:rsidR="008E1C04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FE1A17">
        <w:rPr>
          <w:rFonts w:ascii="Arial" w:hAnsi="Arial" w:cs="Arial"/>
        </w:rPr>
        <w:t>-</w:t>
      </w:r>
      <w:r>
        <w:rPr>
          <w:rFonts w:ascii="Arial" w:hAnsi="Arial" w:cs="Arial"/>
        </w:rPr>
        <w:t>разрешение</w:t>
      </w:r>
      <w:r w:rsidRPr="00D84A24">
        <w:rPr>
          <w:rFonts w:ascii="Arial" w:hAnsi="Arial" w:cs="Arial"/>
        </w:rPr>
        <w:t xml:space="preserve"> на использование земель или земельных участков, находящихся в собственно</w:t>
      </w:r>
      <w:r>
        <w:rPr>
          <w:rFonts w:ascii="Arial" w:hAnsi="Arial" w:cs="Arial"/>
        </w:rPr>
        <w:t xml:space="preserve">сти муниципального образования </w:t>
      </w:r>
      <w:r w:rsidRPr="00D84A24">
        <w:rPr>
          <w:rFonts w:ascii="Arial" w:hAnsi="Arial" w:cs="Arial"/>
        </w:rPr>
        <w:t>«</w:t>
      </w:r>
      <w:r>
        <w:rPr>
          <w:rFonts w:ascii="Arial" w:hAnsi="Arial" w:cs="Arial"/>
        </w:rPr>
        <w:t>Клюквинское сельское поселение»</w:t>
      </w:r>
      <w:r w:rsidRPr="00D84A24">
        <w:rPr>
          <w:rFonts w:ascii="Arial" w:hAnsi="Arial" w:cs="Arial"/>
        </w:rPr>
        <w:t>, без предоставления земельных участков и установления сервитута, а также земельных участков на территории</w:t>
      </w:r>
      <w:r w:rsidRPr="00394F1B">
        <w:rPr>
          <w:rFonts w:ascii="Arial" w:hAnsi="Arial" w:cs="Arial"/>
        </w:rPr>
        <w:t xml:space="preserve"> в границах поселения</w:t>
      </w:r>
      <w:r w:rsidRPr="00D84A24">
        <w:rPr>
          <w:rFonts w:ascii="Arial" w:hAnsi="Arial" w:cs="Arial"/>
        </w:rPr>
        <w:t xml:space="preserve"> государственная собственность на которые не разграничена»</w:t>
      </w:r>
    </w:p>
    <w:p w:rsidR="008E1C04" w:rsidRPr="000E7587" w:rsidRDefault="008E1C04" w:rsidP="005536F9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E7587">
        <w:rPr>
          <w:rFonts w:ascii="Arial" w:hAnsi="Arial" w:cs="Arial"/>
        </w:rPr>
        <w:t>Решение о выдаче разрешения должно содержать:</w:t>
      </w:r>
    </w:p>
    <w:p w:rsidR="008E1C04" w:rsidRPr="000E7587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7587">
        <w:rPr>
          <w:rFonts w:ascii="Arial" w:hAnsi="Arial" w:cs="Arial"/>
        </w:rPr>
        <w:t>- указание об обязанности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8E1C04" w:rsidRPr="00AA1C4B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7587">
        <w:rPr>
          <w:rFonts w:ascii="Arial" w:hAnsi="Arial" w:cs="Arial"/>
        </w:rPr>
        <w:t>- указание о предусмотренной статьей 39.34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</w:t>
      </w:r>
      <w:r>
        <w:rPr>
          <w:rFonts w:ascii="Arial" w:hAnsi="Arial" w:cs="Arial"/>
        </w:rPr>
        <w:t>.</w:t>
      </w:r>
    </w:p>
    <w:p w:rsidR="008E1C04" w:rsidRPr="00FE1A17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Подписанные </w:t>
      </w:r>
      <w:r>
        <w:rPr>
          <w:rFonts w:ascii="Arial" w:hAnsi="Arial" w:cs="Arial"/>
        </w:rPr>
        <w:t>Главой Клюквинского сельского поселения</w:t>
      </w:r>
      <w:r w:rsidRPr="00FE1A17">
        <w:rPr>
          <w:rFonts w:ascii="Arial" w:hAnsi="Arial" w:cs="Arial"/>
        </w:rPr>
        <w:t xml:space="preserve"> документы, оформл</w:t>
      </w:r>
      <w:r>
        <w:rPr>
          <w:rFonts w:ascii="Arial" w:hAnsi="Arial" w:cs="Arial"/>
        </w:rPr>
        <w:t xml:space="preserve">яющие одно из принятых решений </w:t>
      </w:r>
      <w:r w:rsidRPr="00FE1A17">
        <w:rPr>
          <w:rFonts w:ascii="Arial" w:hAnsi="Arial" w:cs="Arial"/>
        </w:rPr>
        <w:t>регистрируются в срок не позднее одного дня с даты подписания и передаются специалисту, ответственному за подготовку документов.</w:t>
      </w:r>
    </w:p>
    <w:p w:rsidR="008E1C04" w:rsidRPr="00FE1A17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Результатом административной процедуры является подготовка и регистрация одного из </w:t>
      </w:r>
      <w:r>
        <w:rPr>
          <w:rFonts w:ascii="Arial" w:hAnsi="Arial" w:cs="Arial"/>
        </w:rPr>
        <w:t>документов, оформляющих решение</w:t>
      </w:r>
      <w:r w:rsidRPr="00FE1A17">
        <w:rPr>
          <w:rFonts w:ascii="Arial" w:hAnsi="Arial" w:cs="Arial"/>
        </w:rPr>
        <w:t>.</w:t>
      </w:r>
    </w:p>
    <w:p w:rsidR="008E1C04" w:rsidRPr="00FE1A17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Максимальный срок выполнения административной процедуры не превышает восьми дней со дня поступления заявления и представленных документов специалисту, ответственному за подготовку документов.</w:t>
      </w:r>
    </w:p>
    <w:p w:rsidR="008E1C04" w:rsidRPr="00FE1A17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3.6. </w:t>
      </w:r>
      <w:r w:rsidRPr="00FE1A17">
        <w:rPr>
          <w:rFonts w:ascii="Arial" w:hAnsi="Arial" w:cs="Arial"/>
        </w:rPr>
        <w:t>Выдача результата предоставления муниципальной услуги</w:t>
      </w:r>
      <w:r>
        <w:rPr>
          <w:rFonts w:ascii="Arial" w:hAnsi="Arial" w:cs="Arial"/>
        </w:rPr>
        <w:t>.</w:t>
      </w:r>
    </w:p>
    <w:p w:rsidR="008E1C04" w:rsidRPr="00FE1A17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Основанием для начала административной процедуры является получение специалистом, ответственным за подготовку документов, подписанного и зарегистрированного документа, оформляющего решение.</w:t>
      </w:r>
    </w:p>
    <w:p w:rsidR="008E1C04" w:rsidRPr="00FE1A17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После получения подписанного и зарегистрированного документа, оформляющего решение, специалист, ответственный за подготовку документов, в течение двух дней со дня подписания </w:t>
      </w:r>
      <w:r>
        <w:rPr>
          <w:rFonts w:ascii="Arial" w:hAnsi="Arial" w:cs="Arial"/>
        </w:rPr>
        <w:t>Главой Клюквинского сельского поселения</w:t>
      </w:r>
      <w:r w:rsidRPr="00FE1A17">
        <w:rPr>
          <w:rFonts w:ascii="Arial" w:hAnsi="Arial" w:cs="Arial"/>
        </w:rPr>
        <w:t xml:space="preserve"> соответствующего документа информирует заявителя о принятом решении по электронной почте (если она указана заявителем и просьба о таком способе уведомления содержится в заявлении), через личный кабинет на </w:t>
      </w:r>
      <w:r>
        <w:rPr>
          <w:rFonts w:ascii="Arial" w:hAnsi="Arial" w:cs="Arial"/>
        </w:rPr>
        <w:t>«</w:t>
      </w:r>
      <w:r w:rsidRPr="00FE1A17">
        <w:rPr>
          <w:rFonts w:ascii="Arial" w:hAnsi="Arial" w:cs="Arial"/>
        </w:rPr>
        <w:t>Едином портале государственных</w:t>
      </w:r>
      <w:r>
        <w:rPr>
          <w:rFonts w:ascii="Arial" w:hAnsi="Arial" w:cs="Arial"/>
        </w:rPr>
        <w:t xml:space="preserve"> и муниципальных услуг»</w:t>
      </w:r>
      <w:r w:rsidRPr="00FE1A17">
        <w:rPr>
          <w:rFonts w:ascii="Arial" w:hAnsi="Arial" w:cs="Arial"/>
        </w:rPr>
        <w:t xml:space="preserve">, на </w:t>
      </w:r>
      <w:r>
        <w:rPr>
          <w:rFonts w:ascii="Arial" w:hAnsi="Arial" w:cs="Arial"/>
        </w:rPr>
        <w:t>«</w:t>
      </w:r>
      <w:r w:rsidRPr="00FE1A17">
        <w:rPr>
          <w:rFonts w:ascii="Arial" w:hAnsi="Arial" w:cs="Arial"/>
        </w:rPr>
        <w:t>Портале государственных и муниципальных услуг Томской области</w:t>
      </w:r>
      <w:r>
        <w:rPr>
          <w:rFonts w:ascii="Arial" w:hAnsi="Arial" w:cs="Arial"/>
        </w:rPr>
        <w:t>»</w:t>
      </w:r>
      <w:r w:rsidRPr="00FE1A17">
        <w:rPr>
          <w:rFonts w:ascii="Arial" w:hAnsi="Arial" w:cs="Arial"/>
        </w:rPr>
        <w:t>.</w:t>
      </w:r>
    </w:p>
    <w:p w:rsidR="008E1C04" w:rsidRPr="00FE1A17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Выдача результата предоставления муниципальной услуги осуществляется </w:t>
      </w:r>
      <w:r>
        <w:rPr>
          <w:rFonts w:ascii="Arial" w:hAnsi="Arial" w:cs="Arial"/>
        </w:rPr>
        <w:t xml:space="preserve">в Администрации </w:t>
      </w:r>
      <w:r w:rsidRPr="00FE1A17">
        <w:rPr>
          <w:rFonts w:ascii="Arial" w:hAnsi="Arial" w:cs="Arial"/>
        </w:rPr>
        <w:t>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8E1C04" w:rsidRPr="00FE1A17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при личном обращении в </w:t>
      </w:r>
      <w:r>
        <w:rPr>
          <w:rFonts w:ascii="Arial" w:hAnsi="Arial" w:cs="Arial"/>
        </w:rPr>
        <w:t>Администрацию</w:t>
      </w:r>
      <w:r w:rsidRPr="00FE1A17">
        <w:rPr>
          <w:rFonts w:ascii="Arial" w:hAnsi="Arial" w:cs="Arial"/>
        </w:rPr>
        <w:t>;</w:t>
      </w:r>
    </w:p>
    <w:p w:rsidR="008E1C04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посредством почтового отправления на адрес заявителя, указанный в заявлении.</w:t>
      </w:r>
    </w:p>
    <w:p w:rsidR="008E1C04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142AD">
        <w:rPr>
          <w:rFonts w:ascii="Arial" w:hAnsi="Arial" w:cs="Arial"/>
        </w:rPr>
        <w:t>В течение 10 дней со дня выдачи разрешения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</w:t>
      </w:r>
      <w:r>
        <w:rPr>
          <w:rFonts w:ascii="Arial" w:hAnsi="Arial" w:cs="Arial"/>
        </w:rPr>
        <w:t>.</w:t>
      </w:r>
    </w:p>
    <w:p w:rsidR="008E1C04" w:rsidRPr="005E66ED" w:rsidRDefault="008E1C04" w:rsidP="005536F9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FF0000"/>
        </w:rPr>
      </w:pPr>
    </w:p>
    <w:p w:rsidR="008E1C04" w:rsidRPr="004A42DE" w:rsidRDefault="008E1C04" w:rsidP="005536F9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 w:rsidRPr="004A42DE">
        <w:rPr>
          <w:rFonts w:ascii="Arial" w:hAnsi="Arial" w:cs="Arial"/>
          <w:b/>
          <w:bCs/>
        </w:rPr>
        <w:t>4. Формы контроля за исполнением административного регламента</w:t>
      </w:r>
    </w:p>
    <w:p w:rsidR="008E1C04" w:rsidRPr="004A42DE" w:rsidRDefault="008E1C04" w:rsidP="005536F9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</w:p>
    <w:p w:rsidR="008E1C04" w:rsidRPr="0041443F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E1C04" w:rsidRPr="0041443F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>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8E1C04" w:rsidRPr="0041443F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Текущий контроль осуществляется </w:t>
      </w:r>
      <w:r>
        <w:rPr>
          <w:rFonts w:ascii="Arial" w:hAnsi="Arial" w:cs="Arial"/>
        </w:rPr>
        <w:t>специалистом Администрации</w:t>
      </w:r>
      <w:r w:rsidRPr="0041443F">
        <w:rPr>
          <w:rFonts w:ascii="Arial" w:hAnsi="Arial" w:cs="Arial"/>
        </w:rPr>
        <w:t xml:space="preserve">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Федерации, Томской области, муниципальных правовых актов и положений административного регламента при предоставлении муниципальной услуги. </w:t>
      </w:r>
    </w:p>
    <w:p w:rsidR="008E1C04" w:rsidRPr="0041443F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Текущий контроль осуществляется путем проведения </w:t>
      </w:r>
      <w:r>
        <w:rPr>
          <w:rFonts w:ascii="Arial" w:hAnsi="Arial" w:cs="Arial"/>
        </w:rPr>
        <w:t>специалистом Администрации</w:t>
      </w:r>
      <w:r w:rsidRPr="0041443F">
        <w:rPr>
          <w:rFonts w:ascii="Arial" w:hAnsi="Arial" w:cs="Arial"/>
        </w:rPr>
        <w:t xml:space="preserve"> проверок соблюдения и исполнения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8E1C04" w:rsidRPr="0041443F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>4.2. Порядок и периодичность осуществления плановых и внеплановых проверок</w:t>
      </w:r>
    </w:p>
    <w:p w:rsidR="008E1C04" w:rsidRPr="0041443F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>Контроль полноты и качества предоставления муниципальной услуги включает проведение проверок, рассмотрение обращений заявителей, содержащих жалобы на решения, действия (бездействие) специалистов ответственных за предоставления муниципальной услуги.</w:t>
      </w:r>
    </w:p>
    <w:p w:rsidR="008E1C04" w:rsidRPr="0041443F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>
        <w:rPr>
          <w:rFonts w:ascii="Arial" w:hAnsi="Arial" w:cs="Arial"/>
        </w:rPr>
        <w:t>Управления</w:t>
      </w:r>
      <w:r w:rsidRPr="0041443F">
        <w:rPr>
          <w:rFonts w:ascii="Arial" w:hAnsi="Arial" w:cs="Arial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8E1C04" w:rsidRPr="0041443F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специалистов </w:t>
      </w:r>
      <w:r>
        <w:rPr>
          <w:rFonts w:ascii="Arial" w:hAnsi="Arial" w:cs="Arial"/>
        </w:rPr>
        <w:t>Управления</w:t>
      </w:r>
      <w:r w:rsidRPr="0041443F">
        <w:rPr>
          <w:rFonts w:ascii="Arial" w:hAnsi="Arial" w:cs="Arial"/>
        </w:rPr>
        <w:t xml:space="preserve">, непосредственно участвующих в предоставлении муниципальной услуги. </w:t>
      </w:r>
    </w:p>
    <w:p w:rsidR="008E1C04" w:rsidRPr="0041443F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8E1C04" w:rsidRPr="0041443F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4.3. Ответственность специалистов </w:t>
      </w:r>
      <w:r>
        <w:rPr>
          <w:rFonts w:ascii="Arial" w:hAnsi="Arial" w:cs="Arial"/>
        </w:rPr>
        <w:t>Управления</w:t>
      </w:r>
      <w:r w:rsidRPr="0041443F">
        <w:rPr>
          <w:rFonts w:ascii="Arial" w:hAnsi="Arial" w:cs="Arial"/>
        </w:rPr>
        <w:t>, оказывающих муниципальную услугу.</w:t>
      </w:r>
    </w:p>
    <w:p w:rsidR="008E1C04" w:rsidRPr="0041443F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По результатам проверок, в случае выявления несоответствия полноты и качества предоставления муниципальной услуги положениям Административного регламента, нормативным правовым актам Российской Федерации, Томской области, муниципальным правовым актам, устанавливающим требования к предоставлению муниципальной услуги, виновные лица привлекаются к ответственности в порядке, установленном законодательством Российской Федерации. </w:t>
      </w:r>
    </w:p>
    <w:p w:rsidR="008E1C04" w:rsidRPr="0041443F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Персональная ответственность специалистов </w:t>
      </w:r>
      <w:r>
        <w:rPr>
          <w:rFonts w:ascii="Arial" w:hAnsi="Arial" w:cs="Arial"/>
        </w:rPr>
        <w:t>Администрации</w:t>
      </w:r>
      <w:r w:rsidRPr="0041443F">
        <w:rPr>
          <w:rFonts w:ascii="Arial" w:hAnsi="Arial" w:cs="Arial"/>
        </w:rPr>
        <w:t xml:space="preserve">, непосредственно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 и законодательства Томской области. </w:t>
      </w:r>
    </w:p>
    <w:p w:rsidR="008E1C04" w:rsidRPr="0041443F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>
        <w:rPr>
          <w:rFonts w:ascii="Arial" w:hAnsi="Arial" w:cs="Arial"/>
        </w:rPr>
        <w:t xml:space="preserve">Администрацию </w:t>
      </w:r>
      <w:r w:rsidRPr="0041443F">
        <w:rPr>
          <w:rFonts w:ascii="Arial" w:hAnsi="Arial" w:cs="Arial"/>
        </w:rPr>
        <w:t>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услуги.</w:t>
      </w:r>
    </w:p>
    <w:p w:rsidR="008E1C04" w:rsidRPr="0041443F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E1C04" w:rsidRPr="00B16DE5" w:rsidRDefault="008E1C04" w:rsidP="005536F9">
      <w:pPr>
        <w:pStyle w:val="ConsPlusNormal"/>
        <w:ind w:firstLine="540"/>
        <w:jc w:val="both"/>
        <w:outlineLvl w:val="0"/>
        <w:rPr>
          <w:b/>
          <w:sz w:val="24"/>
          <w:szCs w:val="24"/>
        </w:rPr>
      </w:pPr>
      <w:r w:rsidRPr="00B16DE5">
        <w:rPr>
          <w:sz w:val="24"/>
          <w:szCs w:val="24"/>
        </w:rPr>
        <w:t xml:space="preserve">5. </w:t>
      </w:r>
      <w:r w:rsidRPr="00B16DE5">
        <w:rPr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предоставляющих муниципальную услугу.</w:t>
      </w:r>
    </w:p>
    <w:p w:rsidR="008E1C04" w:rsidRPr="00B16DE5" w:rsidRDefault="008E1C04" w:rsidP="005536F9">
      <w:pPr>
        <w:pStyle w:val="ConsPlusNormal"/>
        <w:ind w:firstLine="540"/>
        <w:jc w:val="both"/>
        <w:outlineLvl w:val="0"/>
        <w:rPr>
          <w:b/>
          <w:sz w:val="24"/>
          <w:szCs w:val="24"/>
        </w:rPr>
      </w:pPr>
    </w:p>
    <w:p w:rsidR="008E1C04" w:rsidRPr="00B16DE5" w:rsidRDefault="008E1C04" w:rsidP="005536F9">
      <w:pPr>
        <w:pStyle w:val="ConsPlusNormal"/>
        <w:ind w:firstLine="540"/>
        <w:jc w:val="both"/>
        <w:rPr>
          <w:sz w:val="24"/>
          <w:szCs w:val="24"/>
        </w:rPr>
      </w:pPr>
      <w:r w:rsidRPr="00B16DE5">
        <w:rPr>
          <w:sz w:val="24"/>
          <w:szCs w:val="24"/>
        </w:rPr>
        <w:t>5.1 Заявитель может обратиться с жалобой в том числе в следующих случаях:</w:t>
      </w:r>
    </w:p>
    <w:p w:rsidR="008E1C04" w:rsidRPr="00B16DE5" w:rsidRDefault="008E1C04" w:rsidP="005536F9">
      <w:pPr>
        <w:pStyle w:val="ConsPlusNormal"/>
        <w:ind w:firstLine="540"/>
        <w:jc w:val="both"/>
        <w:rPr>
          <w:sz w:val="24"/>
          <w:szCs w:val="24"/>
        </w:rPr>
      </w:pPr>
      <w:r w:rsidRPr="00B16DE5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8E1C04" w:rsidRPr="00B16DE5" w:rsidRDefault="008E1C04" w:rsidP="005536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16DE5">
        <w:rPr>
          <w:rFonts w:ascii="Arial" w:hAnsi="Arial" w:cs="Arial"/>
        </w:rPr>
        <w:t>2) нарушение срока предоставления муниципальной услуги;</w:t>
      </w:r>
    </w:p>
    <w:p w:rsidR="008E1C04" w:rsidRPr="00B16DE5" w:rsidRDefault="008E1C04" w:rsidP="005536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16DE5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E1C04" w:rsidRPr="00B16DE5" w:rsidRDefault="008E1C04" w:rsidP="005536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16DE5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E1C04" w:rsidRPr="00B16DE5" w:rsidRDefault="008E1C04" w:rsidP="005536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16DE5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E1C04" w:rsidRPr="00B16DE5" w:rsidRDefault="008E1C04" w:rsidP="005536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16DE5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E1C04" w:rsidRPr="00B16DE5" w:rsidRDefault="008E1C04" w:rsidP="005536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16DE5">
        <w:rPr>
          <w:rFonts w:ascii="Arial" w:hAnsi="Arial" w:cs="Arial"/>
        </w:rPr>
        <w:t>7) отказ органа, предоставляющего муниципальную услугу, должностного лица, муниципального служащего,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E1C04" w:rsidRPr="00B16DE5" w:rsidRDefault="008E1C04" w:rsidP="005536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16DE5">
        <w:rPr>
          <w:rFonts w:ascii="Arial" w:hAnsi="Arial" w:cs="Arial"/>
        </w:rPr>
        <w:t>5.2 Обжалование решений и действий (бездействия) органа, предоставляющего муниципальную услугу, а также должностных лиц,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8E1C04" w:rsidRPr="00946302" w:rsidRDefault="008E1C04" w:rsidP="005536F9">
      <w:pPr>
        <w:suppressAutoHyphens w:val="0"/>
        <w:spacing w:after="200" w:line="276" w:lineRule="auto"/>
        <w:ind w:left="3403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  <w:r w:rsidRPr="00946302">
        <w:rPr>
          <w:rFonts w:ascii="Arial" w:hAnsi="Arial" w:cs="Arial"/>
          <w:sz w:val="20"/>
          <w:szCs w:val="20"/>
        </w:rPr>
        <w:t>Приложение  1</w:t>
      </w:r>
    </w:p>
    <w:p w:rsidR="008E1C04" w:rsidRPr="00946302" w:rsidRDefault="008E1C04" w:rsidP="005536F9">
      <w:pPr>
        <w:tabs>
          <w:tab w:val="left" w:pos="3969"/>
        </w:tabs>
        <w:autoSpaceDE w:val="0"/>
        <w:ind w:left="4111"/>
        <w:jc w:val="both"/>
        <w:rPr>
          <w:rFonts w:ascii="Arial" w:hAnsi="Arial" w:cs="Arial"/>
          <w:sz w:val="20"/>
          <w:szCs w:val="20"/>
        </w:rPr>
      </w:pPr>
      <w:r w:rsidRPr="00946302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8E1C04" w:rsidRPr="00946302" w:rsidRDefault="008E1C04" w:rsidP="005536F9">
      <w:pPr>
        <w:tabs>
          <w:tab w:val="left" w:pos="3969"/>
        </w:tabs>
        <w:autoSpaceDE w:val="0"/>
        <w:ind w:left="4111"/>
        <w:jc w:val="both"/>
        <w:rPr>
          <w:rFonts w:ascii="Arial" w:hAnsi="Arial" w:cs="Arial"/>
          <w:sz w:val="20"/>
          <w:szCs w:val="20"/>
        </w:rPr>
      </w:pPr>
      <w:r w:rsidRPr="00946302">
        <w:rPr>
          <w:rFonts w:ascii="Arial" w:hAnsi="Arial" w:cs="Arial"/>
          <w:sz w:val="20"/>
          <w:szCs w:val="20"/>
        </w:rPr>
        <w:t xml:space="preserve">по предоставлению муниципальной услуги «Выдача разрешения на использование земель или земельных участков, находящихся в собственности муниципального образования </w:t>
      </w:r>
      <w:r>
        <w:rPr>
          <w:rFonts w:ascii="Arial" w:hAnsi="Arial" w:cs="Arial"/>
          <w:sz w:val="20"/>
          <w:szCs w:val="20"/>
        </w:rPr>
        <w:t>Клюквинское</w:t>
      </w:r>
      <w:r w:rsidRPr="00946302">
        <w:rPr>
          <w:rFonts w:ascii="Arial" w:hAnsi="Arial" w:cs="Arial"/>
          <w:sz w:val="20"/>
          <w:szCs w:val="20"/>
        </w:rPr>
        <w:t xml:space="preserve"> сельское поселение Верхнекетского района Томской области, без предоставления земельных участков и установления сервитута, а также земельных участков на территории </w:t>
      </w:r>
      <w:r>
        <w:rPr>
          <w:rFonts w:ascii="Arial" w:hAnsi="Arial" w:cs="Arial"/>
          <w:sz w:val="20"/>
          <w:szCs w:val="20"/>
        </w:rPr>
        <w:t xml:space="preserve">в границах поселения </w:t>
      </w:r>
      <w:r w:rsidRPr="00946302">
        <w:rPr>
          <w:rFonts w:ascii="Arial" w:hAnsi="Arial" w:cs="Arial"/>
          <w:sz w:val="20"/>
          <w:szCs w:val="20"/>
        </w:rPr>
        <w:t>государственная собственность на которые не разграничена»</w:t>
      </w:r>
    </w:p>
    <w:p w:rsidR="008E1C04" w:rsidRDefault="008E1C04" w:rsidP="005536F9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lang w:eastAsia="ru-RU"/>
        </w:rPr>
      </w:pPr>
    </w:p>
    <w:p w:rsidR="008E1C04" w:rsidRPr="00B71520" w:rsidRDefault="008E1C04" w:rsidP="005536F9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sz w:val="20"/>
          <w:szCs w:val="20"/>
          <w:lang w:eastAsia="ru-RU"/>
        </w:rPr>
      </w:pPr>
      <w:r w:rsidRPr="00B71520">
        <w:rPr>
          <w:rFonts w:ascii="Arial" w:hAnsi="Arial" w:cs="Arial"/>
          <w:sz w:val="20"/>
          <w:szCs w:val="20"/>
          <w:lang w:eastAsia="ru-RU"/>
        </w:rPr>
        <w:t xml:space="preserve">Главе </w:t>
      </w:r>
      <w:r>
        <w:rPr>
          <w:rFonts w:ascii="Arial" w:hAnsi="Arial" w:cs="Arial"/>
          <w:sz w:val="20"/>
          <w:szCs w:val="20"/>
          <w:lang w:eastAsia="ru-RU"/>
        </w:rPr>
        <w:t>Клюквинского</w:t>
      </w:r>
      <w:r w:rsidRPr="00B71520">
        <w:rPr>
          <w:rFonts w:ascii="Arial" w:hAnsi="Arial" w:cs="Arial"/>
          <w:sz w:val="20"/>
          <w:szCs w:val="20"/>
          <w:lang w:eastAsia="ru-RU"/>
        </w:rPr>
        <w:t xml:space="preserve"> сельского поселения</w:t>
      </w:r>
    </w:p>
    <w:p w:rsidR="008E1C04" w:rsidRPr="00B71520" w:rsidRDefault="008E1C04" w:rsidP="005536F9">
      <w:pPr>
        <w:widowControl w:val="0"/>
        <w:autoSpaceDE w:val="0"/>
        <w:autoSpaceDN w:val="0"/>
        <w:adjustRightInd w:val="0"/>
        <w:ind w:left="4253"/>
        <w:rPr>
          <w:b/>
          <w:bCs/>
          <w:i/>
          <w:iCs/>
          <w:sz w:val="20"/>
          <w:szCs w:val="20"/>
        </w:rPr>
      </w:pPr>
      <w:r w:rsidRPr="00B71520">
        <w:rPr>
          <w:rFonts w:ascii="Arial" w:hAnsi="Arial" w:cs="Arial"/>
          <w:sz w:val="20"/>
          <w:szCs w:val="20"/>
          <w:lang w:eastAsia="ru-RU"/>
        </w:rPr>
        <w:t>от</w:t>
      </w:r>
      <w:r w:rsidRPr="00B71520">
        <w:rPr>
          <w:sz w:val="20"/>
          <w:szCs w:val="20"/>
          <w:lang w:eastAsia="ru-RU"/>
        </w:rPr>
        <w:t xml:space="preserve"> ________________________________________</w:t>
      </w:r>
    </w:p>
    <w:p w:rsidR="008E1C04" w:rsidRPr="006D2FD3" w:rsidRDefault="008E1C04" w:rsidP="005536F9">
      <w:pPr>
        <w:widowControl w:val="0"/>
        <w:autoSpaceDE w:val="0"/>
        <w:autoSpaceDN w:val="0"/>
        <w:adjustRightInd w:val="0"/>
        <w:ind w:left="4253"/>
        <w:rPr>
          <w:vertAlign w:val="superscript"/>
          <w:lang w:eastAsia="ru-RU"/>
        </w:rPr>
      </w:pPr>
      <w:r w:rsidRPr="006D2FD3">
        <w:rPr>
          <w:vertAlign w:val="superscript"/>
          <w:lang w:eastAsia="ru-RU"/>
        </w:rPr>
        <w:t xml:space="preserve">                             (фамилия, имя, отчество заявителя;</w:t>
      </w:r>
    </w:p>
    <w:p w:rsidR="008E1C04" w:rsidRPr="006D2FD3" w:rsidRDefault="008E1C04" w:rsidP="005536F9">
      <w:pPr>
        <w:widowControl w:val="0"/>
        <w:autoSpaceDE w:val="0"/>
        <w:autoSpaceDN w:val="0"/>
        <w:adjustRightInd w:val="0"/>
        <w:ind w:left="4253"/>
        <w:rPr>
          <w:lang w:eastAsia="ru-RU"/>
        </w:rPr>
      </w:pPr>
      <w:r w:rsidRPr="006D2FD3">
        <w:rPr>
          <w:lang w:eastAsia="ru-RU"/>
        </w:rPr>
        <w:t>____________</w:t>
      </w:r>
      <w:r>
        <w:rPr>
          <w:lang w:eastAsia="ru-RU"/>
        </w:rPr>
        <w:t>______________________________</w:t>
      </w:r>
    </w:p>
    <w:p w:rsidR="008E1C04" w:rsidRPr="006D2FD3" w:rsidRDefault="008E1C04" w:rsidP="005536F9">
      <w:pPr>
        <w:widowControl w:val="0"/>
        <w:autoSpaceDE w:val="0"/>
        <w:autoSpaceDN w:val="0"/>
        <w:adjustRightInd w:val="0"/>
        <w:ind w:left="4253"/>
        <w:rPr>
          <w:vertAlign w:val="superscript"/>
          <w:lang w:eastAsia="ru-RU"/>
        </w:rPr>
      </w:pPr>
      <w:r w:rsidRPr="006D2FD3">
        <w:rPr>
          <w:vertAlign w:val="superscript"/>
          <w:lang w:eastAsia="ru-RU"/>
        </w:rPr>
        <w:t>организационно-правовая форма, номер, дата записи в ГРЮЛ, наименование юридического лица)</w:t>
      </w:r>
    </w:p>
    <w:p w:rsidR="008E1C04" w:rsidRPr="00B71520" w:rsidRDefault="008E1C04" w:rsidP="005536F9">
      <w:pPr>
        <w:widowControl w:val="0"/>
        <w:tabs>
          <w:tab w:val="left" w:pos="567"/>
        </w:tabs>
        <w:autoSpaceDE w:val="0"/>
        <w:autoSpaceDN w:val="0"/>
        <w:adjustRightInd w:val="0"/>
        <w:ind w:left="4253"/>
        <w:rPr>
          <w:rFonts w:ascii="Arial" w:hAnsi="Arial" w:cs="Arial"/>
          <w:sz w:val="20"/>
          <w:szCs w:val="20"/>
          <w:lang w:eastAsia="ru-RU"/>
        </w:rPr>
      </w:pPr>
      <w:r w:rsidRPr="00B71520">
        <w:rPr>
          <w:rFonts w:ascii="Arial" w:hAnsi="Arial" w:cs="Arial"/>
          <w:sz w:val="20"/>
          <w:szCs w:val="20"/>
          <w:lang w:eastAsia="ru-RU"/>
        </w:rPr>
        <w:t xml:space="preserve">Зарегистрированный (ая) по адресу: </w:t>
      </w:r>
    </w:p>
    <w:p w:rsidR="008E1C04" w:rsidRPr="00946302" w:rsidRDefault="008E1C04" w:rsidP="005536F9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b/>
          <w:bCs/>
          <w:i/>
          <w:iCs/>
          <w:lang w:eastAsia="ru-RU"/>
        </w:rPr>
      </w:pPr>
      <w:r w:rsidRPr="00946302">
        <w:rPr>
          <w:rFonts w:ascii="Arial" w:hAnsi="Arial" w:cs="Arial"/>
          <w:b/>
          <w:bCs/>
          <w:i/>
          <w:iCs/>
          <w:lang w:eastAsia="ru-RU"/>
        </w:rPr>
        <w:t>___________</w:t>
      </w:r>
      <w:r>
        <w:rPr>
          <w:rFonts w:ascii="Arial" w:hAnsi="Arial" w:cs="Arial"/>
          <w:b/>
          <w:bCs/>
          <w:i/>
          <w:iCs/>
          <w:lang w:eastAsia="ru-RU"/>
        </w:rPr>
        <w:t>_____________________________</w:t>
      </w:r>
    </w:p>
    <w:p w:rsidR="008E1C04" w:rsidRPr="00B71520" w:rsidRDefault="008E1C04" w:rsidP="005536F9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b/>
          <w:bCs/>
          <w:i/>
          <w:iCs/>
          <w:sz w:val="20"/>
          <w:szCs w:val="20"/>
          <w:lang w:eastAsia="ru-RU"/>
        </w:rPr>
      </w:pPr>
      <w:r w:rsidRPr="00B71520">
        <w:rPr>
          <w:rFonts w:ascii="Arial" w:hAnsi="Arial" w:cs="Arial"/>
          <w:sz w:val="20"/>
          <w:szCs w:val="20"/>
          <w:lang w:eastAsia="ru-RU"/>
        </w:rPr>
        <w:t>Почтовый адрес:___________________________</w:t>
      </w:r>
    </w:p>
    <w:p w:rsidR="008E1C04" w:rsidRPr="00946302" w:rsidRDefault="008E1C04" w:rsidP="005536F9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lang w:eastAsia="ru-RU"/>
        </w:rPr>
      </w:pPr>
      <w:r w:rsidRPr="00946302">
        <w:rPr>
          <w:rFonts w:ascii="Arial" w:hAnsi="Arial" w:cs="Arial"/>
          <w:b/>
          <w:bCs/>
          <w:i/>
          <w:iCs/>
          <w:lang w:eastAsia="ru-RU"/>
        </w:rPr>
        <w:t>________________________________________</w:t>
      </w:r>
    </w:p>
    <w:p w:rsidR="008E1C04" w:rsidRPr="00B71520" w:rsidRDefault="008E1C04" w:rsidP="005536F9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b/>
          <w:bCs/>
          <w:i/>
          <w:iCs/>
          <w:sz w:val="20"/>
          <w:szCs w:val="20"/>
          <w:u w:val="single"/>
          <w:lang w:eastAsia="ru-RU"/>
        </w:rPr>
      </w:pPr>
      <w:r w:rsidRPr="00B71520">
        <w:rPr>
          <w:rFonts w:ascii="Arial" w:hAnsi="Arial" w:cs="Arial"/>
          <w:sz w:val="20"/>
          <w:szCs w:val="20"/>
          <w:lang w:eastAsia="ru-RU"/>
        </w:rPr>
        <w:t>Электронный адрес:</w:t>
      </w:r>
      <w:r w:rsidRPr="00B71520">
        <w:rPr>
          <w:rFonts w:ascii="Arial" w:hAnsi="Arial" w:cs="Arial"/>
          <w:b/>
          <w:bCs/>
          <w:i/>
          <w:iCs/>
          <w:sz w:val="20"/>
          <w:szCs w:val="20"/>
          <w:lang w:eastAsia="ru-RU"/>
        </w:rPr>
        <w:t xml:space="preserve">_________________________ </w:t>
      </w:r>
    </w:p>
    <w:p w:rsidR="008E1C04" w:rsidRPr="00B71520" w:rsidRDefault="008E1C04" w:rsidP="005536F9">
      <w:pPr>
        <w:widowControl w:val="0"/>
        <w:tabs>
          <w:tab w:val="left" w:pos="4253"/>
        </w:tabs>
        <w:autoSpaceDE w:val="0"/>
        <w:autoSpaceDN w:val="0"/>
        <w:adjustRightInd w:val="0"/>
        <w:ind w:left="4253"/>
        <w:rPr>
          <w:sz w:val="20"/>
          <w:szCs w:val="20"/>
          <w:lang w:eastAsia="ru-RU"/>
        </w:rPr>
      </w:pPr>
      <w:r w:rsidRPr="00B71520">
        <w:rPr>
          <w:rFonts w:ascii="Arial" w:hAnsi="Arial" w:cs="Arial"/>
          <w:sz w:val="20"/>
          <w:szCs w:val="20"/>
          <w:lang w:eastAsia="ru-RU"/>
        </w:rPr>
        <w:t>Контактный телефон:______________________</w:t>
      </w:r>
    </w:p>
    <w:p w:rsidR="008E1C04" w:rsidRPr="00B71520" w:rsidRDefault="008E1C04" w:rsidP="005536F9">
      <w:pPr>
        <w:suppressAutoHyphens w:val="0"/>
        <w:jc w:val="center"/>
        <w:rPr>
          <w:b/>
          <w:bCs/>
          <w:kern w:val="24"/>
          <w:sz w:val="20"/>
          <w:szCs w:val="20"/>
          <w:lang w:eastAsia="en-US"/>
        </w:rPr>
      </w:pPr>
    </w:p>
    <w:p w:rsidR="008E1C04" w:rsidRDefault="008E1C04" w:rsidP="005536F9">
      <w:pPr>
        <w:suppressAutoHyphens w:val="0"/>
        <w:jc w:val="center"/>
        <w:rPr>
          <w:rFonts w:ascii="Arial" w:hAnsi="Arial" w:cs="Arial"/>
          <w:kern w:val="24"/>
          <w:lang w:eastAsia="en-US"/>
        </w:rPr>
      </w:pPr>
    </w:p>
    <w:p w:rsidR="008E1C04" w:rsidRPr="00946302" w:rsidRDefault="008E1C04" w:rsidP="005536F9">
      <w:pPr>
        <w:suppressAutoHyphens w:val="0"/>
        <w:jc w:val="center"/>
        <w:rPr>
          <w:rFonts w:ascii="Arial" w:hAnsi="Arial" w:cs="Arial"/>
          <w:caps/>
          <w:kern w:val="24"/>
          <w:lang w:eastAsia="en-US"/>
        </w:rPr>
      </w:pPr>
      <w:r w:rsidRPr="00946302">
        <w:rPr>
          <w:rFonts w:ascii="Arial" w:hAnsi="Arial" w:cs="Arial"/>
          <w:kern w:val="24"/>
          <w:lang w:eastAsia="en-US"/>
        </w:rPr>
        <w:t>ЗАЯВЛЕНИЕ</w:t>
      </w:r>
    </w:p>
    <w:p w:rsidR="008E1C04" w:rsidRPr="00946302" w:rsidRDefault="008E1C04" w:rsidP="005536F9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lang w:eastAsia="ru-RU"/>
        </w:rPr>
      </w:pPr>
      <w:r w:rsidRPr="00946302">
        <w:rPr>
          <w:rFonts w:ascii="Arial" w:hAnsi="Arial" w:cs="Arial"/>
          <w:color w:val="000000"/>
          <w:lang w:eastAsia="ru-RU"/>
        </w:rPr>
        <w:t xml:space="preserve">О </w:t>
      </w:r>
      <w:r w:rsidRPr="00B71520">
        <w:rPr>
          <w:rFonts w:ascii="Arial" w:hAnsi="Arial" w:cs="Arial"/>
          <w:color w:val="000000"/>
          <w:sz w:val="22"/>
          <w:szCs w:val="22"/>
          <w:lang w:eastAsia="ru-RU"/>
        </w:rPr>
        <w:t>выдаче разрешения</w:t>
      </w:r>
      <w:r>
        <w:rPr>
          <w:rFonts w:ascii="Arial" w:hAnsi="Arial" w:cs="Arial"/>
          <w:color w:val="000000"/>
          <w:sz w:val="22"/>
          <w:szCs w:val="22"/>
          <w:lang w:eastAsia="ru-RU"/>
        </w:rPr>
        <w:t xml:space="preserve"> </w:t>
      </w:r>
      <w:r w:rsidRPr="00B71520">
        <w:rPr>
          <w:rFonts w:ascii="Arial" w:hAnsi="Arial" w:cs="Arial"/>
          <w:color w:val="000000"/>
          <w:sz w:val="22"/>
          <w:szCs w:val="22"/>
          <w:lang w:eastAsia="ru-RU"/>
        </w:rPr>
        <w:t xml:space="preserve">на использование земель или земельных участков, находящихся в собственности муниципального образования </w:t>
      </w:r>
      <w:r>
        <w:rPr>
          <w:rFonts w:ascii="Arial" w:hAnsi="Arial" w:cs="Arial"/>
          <w:color w:val="000000"/>
          <w:sz w:val="22"/>
          <w:szCs w:val="22"/>
          <w:lang w:eastAsia="ru-RU"/>
        </w:rPr>
        <w:t>Клюквинское</w:t>
      </w:r>
      <w:r w:rsidRPr="00B71520">
        <w:rPr>
          <w:rFonts w:ascii="Arial" w:hAnsi="Arial" w:cs="Arial"/>
          <w:color w:val="000000"/>
          <w:sz w:val="22"/>
          <w:szCs w:val="22"/>
          <w:lang w:eastAsia="ru-RU"/>
        </w:rPr>
        <w:t xml:space="preserve"> сельское поселение Верхнекетского района Томской области, без предоставления земельных участков и установления сервитута, а также земельных участков на  территории </w:t>
      </w:r>
      <w:r w:rsidRPr="00B71520">
        <w:rPr>
          <w:rFonts w:ascii="Arial" w:hAnsi="Arial" w:cs="Arial"/>
          <w:sz w:val="22"/>
          <w:szCs w:val="22"/>
        </w:rPr>
        <w:t>в границах поселения</w:t>
      </w:r>
      <w:r>
        <w:rPr>
          <w:rFonts w:ascii="Arial" w:hAnsi="Arial" w:cs="Arial"/>
          <w:sz w:val="22"/>
          <w:szCs w:val="22"/>
        </w:rPr>
        <w:t xml:space="preserve"> </w:t>
      </w:r>
      <w:r w:rsidRPr="00B71520">
        <w:rPr>
          <w:rFonts w:ascii="Arial" w:hAnsi="Arial" w:cs="Arial"/>
          <w:color w:val="000000"/>
          <w:sz w:val="22"/>
          <w:szCs w:val="22"/>
          <w:lang w:eastAsia="ru-RU"/>
        </w:rPr>
        <w:t>государственная собственность на которые не разграничена»</w:t>
      </w:r>
    </w:p>
    <w:p w:rsidR="008E1C04" w:rsidRPr="00946302" w:rsidRDefault="008E1C04" w:rsidP="005536F9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lang w:eastAsia="ru-RU"/>
        </w:rPr>
      </w:pPr>
    </w:p>
    <w:p w:rsidR="008E1C04" w:rsidRDefault="008E1C04" w:rsidP="005536F9">
      <w:pPr>
        <w:suppressAutoHyphens w:val="0"/>
        <w:rPr>
          <w:rFonts w:ascii="Arial" w:hAnsi="Arial" w:cs="Arial"/>
          <w:lang w:eastAsia="en-US"/>
        </w:rPr>
      </w:pPr>
    </w:p>
    <w:p w:rsidR="008E1C04" w:rsidRPr="00450C50" w:rsidRDefault="008E1C04" w:rsidP="005536F9">
      <w:pPr>
        <w:suppressAutoHyphens w:val="0"/>
        <w:ind w:firstLine="708"/>
        <w:rPr>
          <w:rFonts w:ascii="Calibri" w:hAnsi="Calibri" w:cs="Calibri"/>
          <w:sz w:val="22"/>
          <w:szCs w:val="22"/>
          <w:lang w:eastAsia="en-US"/>
        </w:rPr>
      </w:pPr>
      <w:r w:rsidRPr="00946302">
        <w:rPr>
          <w:rFonts w:ascii="Arial" w:hAnsi="Arial" w:cs="Arial"/>
          <w:lang w:eastAsia="en-US"/>
        </w:rPr>
        <w:t>Прошу выдать разрешения на использование земель или земельного участка, находящихся в муниципальной собственности  без предоставления земельных участков и установления сервитута</w:t>
      </w:r>
      <w:r w:rsidRPr="00450C50">
        <w:rPr>
          <w:rFonts w:ascii="Calibri" w:hAnsi="Calibri" w:cs="Calibri"/>
          <w:sz w:val="22"/>
          <w:szCs w:val="22"/>
          <w:lang w:eastAsia="en-US"/>
        </w:rPr>
        <w:t xml:space="preserve"> _______________ / _____________________  </w:t>
      </w:r>
      <w:r w:rsidRPr="00946302">
        <w:rPr>
          <w:rFonts w:ascii="Arial" w:hAnsi="Arial" w:cs="Arial"/>
          <w:sz w:val="22"/>
          <w:szCs w:val="22"/>
          <w:lang w:eastAsia="en-US"/>
        </w:rPr>
        <w:t>площадью:</w:t>
      </w:r>
      <w:r w:rsidRPr="00450C50">
        <w:rPr>
          <w:rFonts w:ascii="Calibri" w:hAnsi="Calibri" w:cs="Calibri"/>
          <w:sz w:val="22"/>
          <w:szCs w:val="22"/>
          <w:lang w:eastAsia="en-US"/>
        </w:rPr>
        <w:t xml:space="preserve">  ______________________</w:t>
      </w:r>
    </w:p>
    <w:p w:rsidR="008E1C04" w:rsidRPr="00450C50" w:rsidRDefault="008E1C04" w:rsidP="005536F9">
      <w:pPr>
        <w:suppressAutoHyphens w:val="0"/>
        <w:rPr>
          <w:rFonts w:ascii="Arial" w:hAnsi="Arial" w:cs="Arial"/>
          <w:sz w:val="28"/>
          <w:szCs w:val="28"/>
          <w:vertAlign w:val="superscript"/>
          <w:lang w:eastAsia="en-US"/>
        </w:rPr>
      </w:pPr>
      <w:r w:rsidRPr="00450C50">
        <w:rPr>
          <w:rFonts w:ascii="Arial" w:hAnsi="Arial" w:cs="Arial"/>
          <w:sz w:val="28"/>
          <w:szCs w:val="28"/>
          <w:vertAlign w:val="superscript"/>
          <w:lang w:eastAsia="en-US"/>
        </w:rPr>
        <w:t xml:space="preserve">(срок использования)    (условие предоставления)  </w:t>
      </w:r>
      <w:r w:rsidRPr="00450C50">
        <w:rPr>
          <w:rFonts w:ascii="Arial" w:hAnsi="Arial" w:cs="Arial"/>
          <w:b/>
          <w:bCs/>
          <w:sz w:val="28"/>
          <w:szCs w:val="28"/>
          <w:lang w:eastAsia="en-US"/>
        </w:rPr>
        <w:tab/>
      </w:r>
      <w:r w:rsidRPr="00450C50">
        <w:rPr>
          <w:rFonts w:ascii="Arial" w:hAnsi="Arial" w:cs="Arial"/>
          <w:sz w:val="28"/>
          <w:szCs w:val="28"/>
          <w:vertAlign w:val="superscript"/>
          <w:lang w:eastAsia="en-US"/>
        </w:rPr>
        <w:t>(площадь земельного участка)</w:t>
      </w:r>
    </w:p>
    <w:p w:rsidR="008E1C04" w:rsidRPr="00450C50" w:rsidRDefault="008E1C04" w:rsidP="005536F9">
      <w:pPr>
        <w:suppressAutoHyphens w:val="0"/>
        <w:rPr>
          <w:rFonts w:ascii="Calibri" w:hAnsi="Calibri" w:cs="Calibri"/>
          <w:sz w:val="22"/>
          <w:szCs w:val="22"/>
          <w:lang w:eastAsia="en-US"/>
        </w:rPr>
      </w:pPr>
      <w:r w:rsidRPr="00450C50">
        <w:rPr>
          <w:rFonts w:ascii="Calibri" w:hAnsi="Calibri" w:cs="Calibri"/>
          <w:sz w:val="22"/>
          <w:szCs w:val="22"/>
          <w:lang w:eastAsia="en-US"/>
        </w:rPr>
        <w:t>__________________________________________________________________________________</w:t>
      </w:r>
    </w:p>
    <w:p w:rsidR="008E1C04" w:rsidRPr="00450C50" w:rsidRDefault="008E1C04" w:rsidP="005536F9">
      <w:pPr>
        <w:suppressAutoHyphens w:val="0"/>
        <w:rPr>
          <w:rFonts w:ascii="Calibri" w:hAnsi="Calibri" w:cs="Calibri"/>
          <w:sz w:val="22"/>
          <w:szCs w:val="22"/>
          <w:lang w:eastAsia="en-US"/>
        </w:rPr>
      </w:pPr>
      <w:r w:rsidRPr="00450C50">
        <w:rPr>
          <w:rFonts w:ascii="Arial" w:hAnsi="Arial" w:cs="Arial"/>
          <w:sz w:val="28"/>
          <w:szCs w:val="28"/>
          <w:vertAlign w:val="superscript"/>
          <w:lang w:eastAsia="en-US"/>
        </w:rPr>
        <w:t>(категория земель)</w:t>
      </w:r>
    </w:p>
    <w:p w:rsidR="008E1C04" w:rsidRPr="00450C50" w:rsidRDefault="008E1C04" w:rsidP="005536F9">
      <w:pPr>
        <w:suppressAutoHyphens w:val="0"/>
        <w:rPr>
          <w:rFonts w:ascii="Calibri" w:hAnsi="Calibri" w:cs="Calibri"/>
          <w:sz w:val="22"/>
          <w:szCs w:val="22"/>
          <w:lang w:eastAsia="en-US"/>
        </w:rPr>
      </w:pPr>
      <w:r w:rsidRPr="00450C50">
        <w:rPr>
          <w:rFonts w:ascii="Calibri" w:hAnsi="Calibri" w:cs="Calibri"/>
          <w:sz w:val="22"/>
          <w:szCs w:val="22"/>
          <w:lang w:eastAsia="en-US"/>
        </w:rPr>
        <w:t>__________________________________________________________________________________</w:t>
      </w:r>
    </w:p>
    <w:p w:rsidR="008E1C04" w:rsidRPr="00450C50" w:rsidRDefault="008E1C04" w:rsidP="005536F9">
      <w:pPr>
        <w:suppressAutoHyphens w:val="0"/>
        <w:jc w:val="center"/>
        <w:rPr>
          <w:rFonts w:ascii="Arial" w:hAnsi="Arial" w:cs="Arial"/>
          <w:sz w:val="28"/>
          <w:szCs w:val="28"/>
          <w:vertAlign w:val="superscript"/>
          <w:lang w:eastAsia="en-US"/>
        </w:rPr>
      </w:pPr>
      <w:r w:rsidRPr="00450C50">
        <w:rPr>
          <w:rFonts w:ascii="Arial" w:hAnsi="Arial" w:cs="Arial"/>
          <w:sz w:val="28"/>
          <w:szCs w:val="28"/>
          <w:vertAlign w:val="superscript"/>
          <w:lang w:eastAsia="en-US"/>
        </w:rPr>
        <w:t>(цель предполагаемого использования земельного участка)</w:t>
      </w:r>
    </w:p>
    <w:p w:rsidR="008E1C04" w:rsidRPr="00450C50" w:rsidRDefault="008E1C04" w:rsidP="005536F9">
      <w:pPr>
        <w:suppressAutoHyphens w:val="0"/>
        <w:rPr>
          <w:rFonts w:ascii="Calibri" w:hAnsi="Calibri" w:cs="Calibri"/>
          <w:sz w:val="22"/>
          <w:szCs w:val="22"/>
          <w:lang w:eastAsia="en-US"/>
        </w:rPr>
      </w:pPr>
      <w:r w:rsidRPr="00450C50">
        <w:rPr>
          <w:rFonts w:ascii="Calibri" w:hAnsi="Calibri" w:cs="Calibri"/>
          <w:sz w:val="22"/>
          <w:szCs w:val="22"/>
          <w:lang w:eastAsia="en-US"/>
        </w:rPr>
        <w:t>__________________________________________________________________________________</w:t>
      </w:r>
    </w:p>
    <w:p w:rsidR="008E1C04" w:rsidRPr="00450C50" w:rsidRDefault="008E1C04" w:rsidP="005536F9">
      <w:pPr>
        <w:suppressAutoHyphens w:val="0"/>
        <w:jc w:val="center"/>
        <w:rPr>
          <w:rFonts w:ascii="Arial" w:hAnsi="Arial" w:cs="Arial"/>
          <w:sz w:val="28"/>
          <w:szCs w:val="28"/>
          <w:vertAlign w:val="superscript"/>
          <w:lang w:eastAsia="en-US"/>
        </w:rPr>
      </w:pPr>
      <w:r w:rsidRPr="00450C50">
        <w:rPr>
          <w:rFonts w:ascii="Arial" w:hAnsi="Arial" w:cs="Arial"/>
          <w:sz w:val="28"/>
          <w:szCs w:val="28"/>
          <w:vertAlign w:val="superscript"/>
          <w:lang w:eastAsia="en-US"/>
        </w:rPr>
        <w:t>(местонахождение земельного участка)</w:t>
      </w:r>
    </w:p>
    <w:p w:rsidR="008E1C04" w:rsidRPr="00450C50" w:rsidRDefault="008E1C04" w:rsidP="005536F9">
      <w:pPr>
        <w:suppressAutoHyphens w:val="0"/>
        <w:jc w:val="both"/>
        <w:rPr>
          <w:rFonts w:ascii="Calibri" w:hAnsi="Calibri" w:cs="Calibri"/>
          <w:b/>
          <w:bCs/>
          <w:noProof/>
          <w:sz w:val="22"/>
          <w:szCs w:val="22"/>
          <w:lang w:eastAsia="en-US"/>
        </w:rPr>
      </w:pPr>
      <w:r w:rsidRPr="00450C50">
        <w:rPr>
          <w:rFonts w:ascii="Calibri" w:hAnsi="Calibri" w:cs="Calibri"/>
          <w:sz w:val="22"/>
          <w:szCs w:val="22"/>
          <w:lang w:eastAsia="en-US"/>
        </w:rPr>
        <w:t>К заявлению прилагаются следующие документы:</w:t>
      </w:r>
    </w:p>
    <w:p w:rsidR="008E1C04" w:rsidRPr="00450C50" w:rsidRDefault="008E1C04" w:rsidP="005536F9">
      <w:pPr>
        <w:numPr>
          <w:ilvl w:val="0"/>
          <w:numId w:val="6"/>
        </w:numPr>
        <w:suppressAutoHyphens w:val="0"/>
        <w:spacing w:after="200" w:line="276" w:lineRule="auto"/>
        <w:ind w:left="0"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t xml:space="preserve">____________________________________________________________________ </w:t>
      </w:r>
    </w:p>
    <w:p w:rsidR="008E1C04" w:rsidRPr="00450C50" w:rsidRDefault="008E1C04" w:rsidP="005536F9">
      <w:pPr>
        <w:numPr>
          <w:ilvl w:val="0"/>
          <w:numId w:val="6"/>
        </w:numPr>
        <w:suppressAutoHyphens w:val="0"/>
        <w:spacing w:after="200" w:line="276" w:lineRule="auto"/>
        <w:ind w:left="0"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t xml:space="preserve">____________________________________________________________________ </w:t>
      </w:r>
    </w:p>
    <w:p w:rsidR="008E1C04" w:rsidRPr="00450C50" w:rsidRDefault="008E1C04" w:rsidP="005536F9">
      <w:pPr>
        <w:suppressAutoHyphens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8E1C04" w:rsidRPr="00450C50" w:rsidRDefault="008E1C04" w:rsidP="005536F9">
      <w:pPr>
        <w:suppressAutoHyphens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450C50">
        <w:rPr>
          <w:rFonts w:ascii="Calibri" w:hAnsi="Calibri" w:cs="Calibri"/>
          <w:sz w:val="22"/>
          <w:szCs w:val="22"/>
          <w:lang w:eastAsia="en-US"/>
        </w:rPr>
        <w:t>“___” ___________ 20__ г.</w:t>
      </w:r>
      <w:r w:rsidRPr="00450C50">
        <w:rPr>
          <w:rFonts w:ascii="Calibri" w:hAnsi="Calibri" w:cs="Calibri"/>
          <w:sz w:val="22"/>
          <w:szCs w:val="22"/>
          <w:lang w:eastAsia="en-US"/>
        </w:rPr>
        <w:tab/>
      </w:r>
      <w:r w:rsidRPr="00450C50">
        <w:rPr>
          <w:rFonts w:ascii="Calibri" w:hAnsi="Calibri" w:cs="Calibri"/>
          <w:sz w:val="22"/>
          <w:szCs w:val="22"/>
          <w:lang w:eastAsia="en-US"/>
        </w:rPr>
        <w:tab/>
      </w:r>
      <w:r w:rsidRPr="00450C50">
        <w:rPr>
          <w:rFonts w:ascii="Calibri" w:hAnsi="Calibri" w:cs="Calibri"/>
          <w:sz w:val="22"/>
          <w:szCs w:val="22"/>
          <w:lang w:eastAsia="en-US"/>
        </w:rPr>
        <w:tab/>
        <w:t xml:space="preserve"> ______________            __________________</w:t>
      </w:r>
    </w:p>
    <w:p w:rsidR="008E1C04" w:rsidRPr="00450C50" w:rsidRDefault="008E1C04" w:rsidP="005536F9">
      <w:pPr>
        <w:suppressAutoHyphens w:val="0"/>
        <w:jc w:val="both"/>
        <w:rPr>
          <w:rFonts w:ascii="Arial" w:hAnsi="Arial" w:cs="Arial"/>
          <w:sz w:val="28"/>
          <w:szCs w:val="28"/>
          <w:vertAlign w:val="superscript"/>
          <w:lang w:eastAsia="en-US"/>
        </w:rPr>
      </w:pPr>
      <w:r w:rsidRPr="00450C50">
        <w:rPr>
          <w:rFonts w:ascii="Arial" w:hAnsi="Arial" w:cs="Arial"/>
          <w:sz w:val="28"/>
          <w:szCs w:val="28"/>
          <w:vertAlign w:val="superscript"/>
          <w:lang w:eastAsia="en-US"/>
        </w:rPr>
        <w:t xml:space="preserve">     (дата подачи заявления)</w:t>
      </w:r>
      <w:r w:rsidRPr="00450C50">
        <w:rPr>
          <w:rFonts w:ascii="Arial" w:hAnsi="Arial" w:cs="Arial"/>
          <w:sz w:val="28"/>
          <w:szCs w:val="28"/>
          <w:vertAlign w:val="superscript"/>
          <w:lang w:eastAsia="en-US"/>
        </w:rPr>
        <w:tab/>
      </w:r>
      <w:r w:rsidRPr="00450C50">
        <w:rPr>
          <w:rFonts w:ascii="Arial" w:hAnsi="Arial" w:cs="Arial"/>
          <w:sz w:val="28"/>
          <w:szCs w:val="28"/>
          <w:vertAlign w:val="superscript"/>
          <w:lang w:eastAsia="en-US"/>
        </w:rPr>
        <w:tab/>
      </w:r>
      <w:r w:rsidRPr="00450C50">
        <w:rPr>
          <w:rFonts w:ascii="Arial" w:hAnsi="Arial" w:cs="Arial"/>
          <w:sz w:val="28"/>
          <w:szCs w:val="28"/>
          <w:vertAlign w:val="superscript"/>
          <w:lang w:eastAsia="en-US"/>
        </w:rPr>
        <w:tab/>
        <w:t xml:space="preserve">       (подпись)</w:t>
      </w:r>
      <w:r w:rsidRPr="00450C50">
        <w:rPr>
          <w:rFonts w:ascii="Arial" w:hAnsi="Arial" w:cs="Arial"/>
          <w:sz w:val="28"/>
          <w:szCs w:val="28"/>
          <w:vertAlign w:val="superscript"/>
          <w:lang w:eastAsia="en-US"/>
        </w:rPr>
        <w:tab/>
        <w:t xml:space="preserve">                       (расшифровка подписи)</w:t>
      </w:r>
    </w:p>
    <w:p w:rsidR="008E1C04" w:rsidRPr="00450C50" w:rsidRDefault="008E1C04" w:rsidP="005536F9">
      <w:pPr>
        <w:suppressAutoHyphens w:val="0"/>
        <w:ind w:firstLine="709"/>
        <w:jc w:val="both"/>
        <w:rPr>
          <w:rFonts w:ascii="Calibri" w:hAnsi="Calibri" w:cs="Calibri"/>
          <w:sz w:val="22"/>
          <w:szCs w:val="22"/>
          <w:lang w:eastAsia="en-US"/>
        </w:rPr>
      </w:pPr>
      <w:r w:rsidRPr="008666C8">
        <w:rPr>
          <w:rFonts w:ascii="Calibri" w:hAnsi="Calibri" w:cs="Calibri"/>
          <w:sz w:val="16"/>
          <w:szCs w:val="16"/>
          <w:lang w:eastAsia="en-US"/>
        </w:rPr>
        <w:t xml:space="preserve">В соответствии с Федеральным Законом № 152-ФЗ от 27.07.2006 «О персональных данных» подтверждаю свое </w:t>
      </w:r>
      <w:r w:rsidRPr="008666C8">
        <w:rPr>
          <w:rFonts w:ascii="Calibri" w:hAnsi="Calibri" w:cs="Calibri"/>
          <w:sz w:val="16"/>
          <w:szCs w:val="16"/>
          <w:u w:val="single"/>
          <w:lang w:eastAsia="en-US"/>
        </w:rPr>
        <w:t>согласие, несогласие</w:t>
      </w:r>
      <w:r w:rsidRPr="008666C8">
        <w:rPr>
          <w:rFonts w:ascii="Calibri" w:hAnsi="Calibri" w:cs="Calibri"/>
          <w:sz w:val="16"/>
          <w:szCs w:val="16"/>
          <w:lang w:eastAsia="en-US"/>
        </w:rPr>
        <w:t xml:space="preserve"> на обработку моих персональных данных.</w:t>
      </w:r>
      <w:r w:rsidRPr="008666C8">
        <w:rPr>
          <w:rFonts w:ascii="Arial" w:hAnsi="Arial" w:cs="Arial"/>
          <w:sz w:val="16"/>
          <w:szCs w:val="16"/>
          <w:vertAlign w:val="superscript"/>
          <w:lang w:eastAsia="en-US"/>
        </w:rPr>
        <w:t xml:space="preserve">      (не нужное зачеркнуть)</w:t>
      </w:r>
      <w:r w:rsidRPr="008666C8">
        <w:rPr>
          <w:rFonts w:ascii="Calibri" w:hAnsi="Calibri" w:cs="Calibri"/>
          <w:sz w:val="16"/>
          <w:szCs w:val="16"/>
          <w:lang w:eastAsia="en-US"/>
        </w:rPr>
        <w:tab/>
        <w:t xml:space="preserve"> _________________</w:t>
      </w:r>
      <w:r w:rsidRPr="00450C50">
        <w:rPr>
          <w:rFonts w:ascii="Calibri" w:hAnsi="Calibri" w:cs="Calibri"/>
          <w:sz w:val="22"/>
          <w:szCs w:val="22"/>
          <w:vertAlign w:val="superscript"/>
          <w:lang w:eastAsia="en-US"/>
        </w:rPr>
        <w:tab/>
      </w:r>
      <w:r w:rsidRPr="00450C50">
        <w:rPr>
          <w:rFonts w:ascii="Calibri" w:hAnsi="Calibri" w:cs="Calibri"/>
          <w:sz w:val="22"/>
          <w:szCs w:val="22"/>
          <w:vertAlign w:val="superscript"/>
          <w:lang w:eastAsia="en-US"/>
        </w:rPr>
        <w:tab/>
      </w:r>
      <w:r w:rsidRPr="00450C50">
        <w:rPr>
          <w:rFonts w:ascii="Calibri" w:hAnsi="Calibri" w:cs="Calibri"/>
          <w:sz w:val="22"/>
          <w:szCs w:val="22"/>
          <w:vertAlign w:val="superscript"/>
          <w:lang w:eastAsia="en-US"/>
        </w:rPr>
        <w:tab/>
      </w:r>
      <w:r w:rsidRPr="00450C50">
        <w:rPr>
          <w:rFonts w:ascii="Calibri" w:hAnsi="Calibri" w:cs="Calibri"/>
          <w:sz w:val="22"/>
          <w:szCs w:val="22"/>
          <w:vertAlign w:val="superscript"/>
          <w:lang w:eastAsia="en-US"/>
        </w:rPr>
        <w:tab/>
      </w:r>
      <w:r w:rsidRPr="00450C50">
        <w:rPr>
          <w:rFonts w:ascii="Calibri" w:hAnsi="Calibri" w:cs="Calibri"/>
          <w:sz w:val="22"/>
          <w:szCs w:val="22"/>
          <w:vertAlign w:val="superscript"/>
          <w:lang w:eastAsia="en-US"/>
        </w:rPr>
        <w:tab/>
      </w:r>
      <w:r w:rsidRPr="00450C50">
        <w:rPr>
          <w:rFonts w:ascii="Calibri" w:hAnsi="Calibri" w:cs="Calibri"/>
          <w:sz w:val="22"/>
          <w:szCs w:val="22"/>
          <w:vertAlign w:val="superscript"/>
          <w:lang w:eastAsia="en-US"/>
        </w:rPr>
        <w:tab/>
      </w:r>
      <w:r w:rsidRPr="00450C50">
        <w:rPr>
          <w:rFonts w:ascii="Calibri" w:hAnsi="Calibri" w:cs="Calibri"/>
          <w:sz w:val="22"/>
          <w:szCs w:val="22"/>
          <w:vertAlign w:val="superscript"/>
          <w:lang w:eastAsia="en-US"/>
        </w:rPr>
        <w:tab/>
      </w:r>
      <w:r w:rsidRPr="00450C50">
        <w:rPr>
          <w:rFonts w:ascii="Calibri" w:hAnsi="Calibri" w:cs="Calibri"/>
          <w:sz w:val="22"/>
          <w:szCs w:val="22"/>
          <w:vertAlign w:val="superscript"/>
          <w:lang w:eastAsia="en-US"/>
        </w:rPr>
        <w:tab/>
      </w:r>
      <w:r w:rsidRPr="00450C50">
        <w:rPr>
          <w:rFonts w:ascii="Calibri" w:hAnsi="Calibri" w:cs="Calibri"/>
          <w:sz w:val="22"/>
          <w:szCs w:val="22"/>
          <w:vertAlign w:val="superscript"/>
          <w:lang w:eastAsia="en-US"/>
        </w:rPr>
        <w:tab/>
      </w:r>
      <w:r w:rsidRPr="00450C50">
        <w:rPr>
          <w:rFonts w:ascii="Arial" w:hAnsi="Arial" w:cs="Arial"/>
          <w:sz w:val="28"/>
          <w:szCs w:val="28"/>
          <w:vertAlign w:val="superscript"/>
          <w:lang w:eastAsia="en-US"/>
        </w:rPr>
        <w:t>(подпись)</w:t>
      </w:r>
    </w:p>
    <w:p w:rsidR="008E1C04" w:rsidRDefault="008E1C04" w:rsidP="005536F9">
      <w:pPr>
        <w:autoSpaceDE w:val="0"/>
        <w:ind w:left="3969"/>
        <w:jc w:val="both"/>
        <w:rPr>
          <w:rFonts w:ascii="Arial" w:hAnsi="Arial" w:cs="Arial"/>
          <w:sz w:val="22"/>
          <w:szCs w:val="22"/>
        </w:rPr>
      </w:pPr>
    </w:p>
    <w:p w:rsidR="008E1C04" w:rsidRDefault="008E1C04" w:rsidP="005536F9">
      <w:pPr>
        <w:autoSpaceDE w:val="0"/>
        <w:ind w:left="3969"/>
        <w:jc w:val="both"/>
        <w:rPr>
          <w:rFonts w:ascii="Arial" w:hAnsi="Arial" w:cs="Arial"/>
          <w:sz w:val="22"/>
          <w:szCs w:val="22"/>
        </w:rPr>
      </w:pPr>
    </w:p>
    <w:p w:rsidR="008E1C04" w:rsidRPr="002B4CB6" w:rsidRDefault="008E1C04" w:rsidP="005536F9">
      <w:pPr>
        <w:autoSpaceDE w:val="0"/>
        <w:ind w:left="39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2B4CB6">
        <w:rPr>
          <w:rFonts w:ascii="Arial" w:hAnsi="Arial" w:cs="Arial"/>
          <w:sz w:val="22"/>
          <w:szCs w:val="22"/>
        </w:rPr>
        <w:t xml:space="preserve">Приложение  </w:t>
      </w:r>
      <w:r>
        <w:rPr>
          <w:rFonts w:ascii="Arial" w:hAnsi="Arial" w:cs="Arial"/>
          <w:sz w:val="22"/>
          <w:szCs w:val="22"/>
        </w:rPr>
        <w:t>2</w:t>
      </w:r>
    </w:p>
    <w:p w:rsidR="008E1C04" w:rsidRPr="00946302" w:rsidRDefault="008E1C04" w:rsidP="005536F9">
      <w:pPr>
        <w:tabs>
          <w:tab w:val="left" w:pos="3969"/>
        </w:tabs>
        <w:autoSpaceDE w:val="0"/>
        <w:ind w:left="4111"/>
        <w:jc w:val="both"/>
        <w:rPr>
          <w:rFonts w:ascii="Arial" w:hAnsi="Arial" w:cs="Arial"/>
          <w:sz w:val="20"/>
          <w:szCs w:val="20"/>
        </w:rPr>
      </w:pPr>
      <w:r w:rsidRPr="00946302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8E1C04" w:rsidRPr="00946302" w:rsidRDefault="008E1C04" w:rsidP="005536F9">
      <w:pPr>
        <w:tabs>
          <w:tab w:val="left" w:pos="3969"/>
        </w:tabs>
        <w:autoSpaceDE w:val="0"/>
        <w:ind w:left="4111"/>
        <w:jc w:val="both"/>
        <w:rPr>
          <w:rFonts w:ascii="Arial" w:hAnsi="Arial" w:cs="Arial"/>
          <w:sz w:val="20"/>
          <w:szCs w:val="20"/>
        </w:rPr>
      </w:pPr>
      <w:r w:rsidRPr="00946302">
        <w:rPr>
          <w:rFonts w:ascii="Arial" w:hAnsi="Arial" w:cs="Arial"/>
          <w:sz w:val="20"/>
          <w:szCs w:val="20"/>
        </w:rPr>
        <w:t xml:space="preserve">по предоставлению муниципальной услуги «Выдача разрешения на использование земель или земельных участков, находящихся в собственности муниципального образования </w:t>
      </w:r>
      <w:r>
        <w:rPr>
          <w:rFonts w:ascii="Arial" w:hAnsi="Arial" w:cs="Arial"/>
          <w:sz w:val="20"/>
          <w:szCs w:val="20"/>
        </w:rPr>
        <w:t>Клюквинское</w:t>
      </w:r>
      <w:r w:rsidRPr="00946302">
        <w:rPr>
          <w:rFonts w:ascii="Arial" w:hAnsi="Arial" w:cs="Arial"/>
          <w:sz w:val="20"/>
          <w:szCs w:val="20"/>
        </w:rPr>
        <w:t xml:space="preserve"> сельское поселение Верхнекетского района Томской области, без предоставления земельных участков и установления сервитута, а также земельных участков на территории </w:t>
      </w:r>
      <w:r>
        <w:rPr>
          <w:rFonts w:ascii="Arial" w:hAnsi="Arial" w:cs="Arial"/>
          <w:sz w:val="20"/>
          <w:szCs w:val="20"/>
        </w:rPr>
        <w:t xml:space="preserve">в границах поселения </w:t>
      </w:r>
      <w:r w:rsidRPr="00946302">
        <w:rPr>
          <w:rFonts w:ascii="Arial" w:hAnsi="Arial" w:cs="Arial"/>
          <w:sz w:val="20"/>
          <w:szCs w:val="20"/>
        </w:rPr>
        <w:t>государственная собственность на которые не разграничена»</w:t>
      </w:r>
    </w:p>
    <w:p w:rsidR="008E1C04" w:rsidRPr="002B4CB6" w:rsidRDefault="008E1C04" w:rsidP="005536F9">
      <w:pPr>
        <w:autoSpaceDE w:val="0"/>
        <w:jc w:val="right"/>
        <w:rPr>
          <w:rFonts w:ascii="Arial" w:hAnsi="Arial" w:cs="Arial"/>
        </w:rPr>
      </w:pPr>
    </w:p>
    <w:p w:rsidR="008E1C04" w:rsidRPr="002B4CB6" w:rsidRDefault="008E1C04" w:rsidP="005536F9">
      <w:pPr>
        <w:jc w:val="both"/>
      </w:pPr>
    </w:p>
    <w:p w:rsidR="008E1C04" w:rsidRPr="000C2CE6" w:rsidRDefault="008E1C04" w:rsidP="005536F9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 w:rsidRPr="000C2CE6">
        <w:rPr>
          <w:rFonts w:ascii="Arial" w:hAnsi="Arial" w:cs="Arial"/>
          <w:b/>
          <w:bCs/>
        </w:rPr>
        <w:t>Блок-схема последовательности действий при предоставлении муниципальной услуги</w:t>
      </w:r>
    </w:p>
    <w:p w:rsidR="008E1C04" w:rsidRPr="00C60588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9" o:spid="_x0000_s1026" type="#_x0000_t109" style="position:absolute;left:0;text-align:left;margin-left:52.95pt;margin-top:10.6pt;width:376.5pt;height:60pt;z-index:251653632;visibility:visible;v-text-anchor:middle" strokeweight="2pt">
            <v:textbox>
              <w:txbxContent>
                <w:p w:rsidR="008E1C04" w:rsidRDefault="008E1C04" w:rsidP="005536F9">
                  <w:pPr>
                    <w:jc w:val="center"/>
                  </w:pPr>
                  <w:r w:rsidRPr="00FE1A17">
                    <w:rPr>
                      <w:rFonts w:ascii="Arial" w:hAnsi="Arial" w:cs="Arial"/>
                    </w:rPr>
                    <w:t>прием заявления и документов, необходимых для предоставления муниципальной услуги</w:t>
                  </w:r>
                  <w:r>
                    <w:rPr>
                      <w:rFonts w:ascii="Arial" w:hAnsi="Arial" w:cs="Arial"/>
                    </w:rPr>
                    <w:t xml:space="preserve">  уполномоченным органом</w:t>
                  </w:r>
                </w:p>
              </w:txbxContent>
            </v:textbox>
          </v:shape>
        </w:pict>
      </w:r>
    </w:p>
    <w:p w:rsidR="008E1C04" w:rsidRPr="0041443F" w:rsidRDefault="008E1C04" w:rsidP="005536F9">
      <w:pPr>
        <w:rPr>
          <w:rFonts w:ascii="Arial" w:hAnsi="Arial" w:cs="Arial"/>
        </w:rPr>
      </w:pPr>
    </w:p>
    <w:p w:rsidR="008E1C04" w:rsidRDefault="008E1C04" w:rsidP="005536F9">
      <w:pPr>
        <w:rPr>
          <w:rFonts w:ascii="Arial" w:hAnsi="Arial" w:cs="Arial"/>
        </w:rPr>
      </w:pPr>
    </w:p>
    <w:p w:rsidR="008E1C04" w:rsidRDefault="008E1C04" w:rsidP="005536F9">
      <w:pPr>
        <w:rPr>
          <w:rFonts w:ascii="Arial" w:hAnsi="Arial" w:cs="Arial"/>
        </w:rPr>
      </w:pPr>
    </w:p>
    <w:p w:rsidR="008E1C04" w:rsidRDefault="008E1C04" w:rsidP="005536F9">
      <w:pPr>
        <w:rPr>
          <w:rFonts w:ascii="Arial" w:hAnsi="Arial" w:cs="Arial"/>
        </w:rPr>
      </w:pPr>
    </w:p>
    <w:p w:rsidR="008E1C04" w:rsidRDefault="008E1C04" w:rsidP="005536F9">
      <w:pPr>
        <w:rPr>
          <w:rFonts w:ascii="Arial" w:hAnsi="Arial" w:cs="Arial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4" o:spid="_x0000_s1027" type="#_x0000_t32" style="position:absolute;margin-left:236.15pt;margin-top:14.15pt;width:24.75pt;height:0;rotation:90;z-index:251658752;visibility:visible" adj="-219927,-1,-219927">
            <v:stroke endarrow="open"/>
          </v:shape>
        </w:pict>
      </w:r>
    </w:p>
    <w:p w:rsidR="008E1C04" w:rsidRDefault="008E1C04" w:rsidP="005536F9">
      <w:pPr>
        <w:rPr>
          <w:rFonts w:ascii="Arial" w:hAnsi="Arial" w:cs="Arial"/>
        </w:rPr>
      </w:pPr>
    </w:p>
    <w:p w:rsidR="008E1C04" w:rsidRDefault="008E1C04" w:rsidP="005536F9">
      <w:pPr>
        <w:rPr>
          <w:rFonts w:ascii="Arial" w:hAnsi="Arial" w:cs="Arial"/>
        </w:rPr>
      </w:pPr>
      <w:r>
        <w:rPr>
          <w:noProof/>
          <w:lang w:eastAsia="ru-RU"/>
        </w:rPr>
        <w:pict>
          <v:shape id="Блок-схема: процесс 20" o:spid="_x0000_s1028" type="#_x0000_t109" style="position:absolute;margin-left:52.95pt;margin-top:3.4pt;width:376.5pt;height:68.25pt;z-index:251654656;visibility:visible;v-text-anchor:middle" strokeweight="2pt">
            <v:textbox>
              <w:txbxContent>
                <w:p w:rsidR="008E1C04" w:rsidRDefault="008E1C04" w:rsidP="005536F9">
                  <w:pPr>
                    <w:jc w:val="center"/>
                  </w:pPr>
                  <w:r w:rsidRPr="00FE1A17">
                    <w:rPr>
                      <w:rFonts w:ascii="Arial" w:hAnsi="Arial" w:cs="Arial"/>
                    </w:rPr>
                    <w:t>рассмотрение заявления и представленных документов</w:t>
                  </w:r>
                  <w:r>
                    <w:rPr>
                      <w:rFonts w:ascii="Arial" w:hAnsi="Arial" w:cs="Arial"/>
                    </w:rPr>
                    <w:t xml:space="preserve"> в Администрацию поселения</w:t>
                  </w:r>
                </w:p>
              </w:txbxContent>
            </v:textbox>
          </v:shape>
        </w:pict>
      </w:r>
    </w:p>
    <w:p w:rsidR="008E1C04" w:rsidRDefault="008E1C04" w:rsidP="005536F9">
      <w:pPr>
        <w:rPr>
          <w:rFonts w:ascii="Arial" w:hAnsi="Arial" w:cs="Arial"/>
        </w:rPr>
      </w:pPr>
    </w:p>
    <w:p w:rsidR="008E1C04" w:rsidRDefault="008E1C04" w:rsidP="005536F9">
      <w:pPr>
        <w:rPr>
          <w:rFonts w:ascii="Arial" w:hAnsi="Arial" w:cs="Arial"/>
        </w:rPr>
      </w:pPr>
    </w:p>
    <w:p w:rsidR="008E1C04" w:rsidRDefault="008E1C04" w:rsidP="005536F9">
      <w:pPr>
        <w:rPr>
          <w:rFonts w:ascii="Arial" w:hAnsi="Arial" w:cs="Arial"/>
        </w:rPr>
      </w:pPr>
    </w:p>
    <w:p w:rsidR="008E1C04" w:rsidRDefault="008E1C04" w:rsidP="005536F9">
      <w:pPr>
        <w:rPr>
          <w:rFonts w:ascii="Arial" w:hAnsi="Arial" w:cs="Arial"/>
        </w:rPr>
      </w:pPr>
    </w:p>
    <w:p w:rsidR="008E1C04" w:rsidRDefault="008E1C04" w:rsidP="005536F9">
      <w:pPr>
        <w:rPr>
          <w:rFonts w:ascii="Arial" w:hAnsi="Arial" w:cs="Arial"/>
        </w:rPr>
      </w:pP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5" o:spid="_x0000_s1029" type="#_x0000_t34" style="position:absolute;margin-left:236.5pt;margin-top:18.5pt;width:24.2pt;height:.05pt;rotation:90;z-index:251659776;visibility:visible" adj=",-177141600,-272499">
            <v:stroke endarrow="open"/>
          </v:shape>
        </w:pict>
      </w:r>
    </w:p>
    <w:p w:rsidR="008E1C04" w:rsidRDefault="008E1C04" w:rsidP="005536F9">
      <w:pPr>
        <w:rPr>
          <w:rFonts w:ascii="Arial" w:hAnsi="Arial" w:cs="Arial"/>
        </w:rPr>
      </w:pPr>
    </w:p>
    <w:p w:rsidR="008E1C04" w:rsidRDefault="008E1C04" w:rsidP="005536F9">
      <w:pPr>
        <w:rPr>
          <w:rFonts w:ascii="Arial" w:hAnsi="Arial" w:cs="Arial"/>
        </w:rPr>
      </w:pPr>
      <w:r>
        <w:rPr>
          <w:noProof/>
          <w:lang w:eastAsia="ru-RU"/>
        </w:rPr>
        <w:pict>
          <v:shape id="Блок-схема: процесс 21" o:spid="_x0000_s1030" type="#_x0000_t109" style="position:absolute;margin-left:52.95pt;margin-top:8.3pt;width:376.5pt;height:52.5pt;z-index:251655680;visibility:visible;v-text-anchor:middle" strokeweight="2pt">
            <v:textbox>
              <w:txbxContent>
                <w:p w:rsidR="008E1C04" w:rsidRDefault="008E1C04" w:rsidP="005536F9">
                  <w:pPr>
                    <w:jc w:val="center"/>
                  </w:pPr>
                  <w:r w:rsidRPr="00FE1A17">
                    <w:rPr>
                      <w:rFonts w:ascii="Arial" w:hAnsi="Arial" w:cs="Arial"/>
                    </w:rPr>
                    <w:t xml:space="preserve"> формирование и направление межведомственных запросов в органы и организации, участвующие в предоставлении муници</w:t>
                  </w:r>
                  <w:r>
                    <w:rPr>
                      <w:rFonts w:ascii="Arial" w:hAnsi="Arial" w:cs="Arial"/>
                    </w:rPr>
                    <w:t>пальной услуги</w:t>
                  </w:r>
                </w:p>
              </w:txbxContent>
            </v:textbox>
          </v:shape>
        </w:pict>
      </w:r>
    </w:p>
    <w:p w:rsidR="008E1C04" w:rsidRDefault="008E1C04" w:rsidP="005536F9">
      <w:pPr>
        <w:rPr>
          <w:rFonts w:ascii="Arial" w:hAnsi="Arial" w:cs="Arial"/>
        </w:rPr>
      </w:pPr>
    </w:p>
    <w:p w:rsidR="008E1C04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E1C04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E1C04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noProof/>
          <w:lang w:eastAsia="ru-RU"/>
        </w:rPr>
        <w:pict>
          <v:shape id="Прямая со стрелкой 26" o:spid="_x0000_s1031" type="#_x0000_t32" style="position:absolute;left:0;text-align:left;margin-left:248.55pt;margin-top:5.6pt;width:0;height:18pt;z-index:251660800;visibility:visible">
            <v:stroke endarrow="open"/>
          </v:shape>
        </w:pict>
      </w:r>
    </w:p>
    <w:p w:rsidR="008E1C04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E1C04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noProof/>
          <w:lang w:eastAsia="ru-RU"/>
        </w:rPr>
        <w:pict>
          <v:shape id="Блок-схема: процесс 22" o:spid="_x0000_s1032" type="#_x0000_t109" style="position:absolute;left:0;text-align:left;margin-left:57.45pt;margin-top:1.25pt;width:376.5pt;height:52.5pt;z-index:251656704;visibility:visible;v-text-anchor:middle" strokeweight="2pt">
            <v:textbox>
              <w:txbxContent>
                <w:p w:rsidR="008E1C04" w:rsidRDefault="008E1C04" w:rsidP="005536F9">
                  <w:pPr>
                    <w:jc w:val="center"/>
                  </w:pPr>
                  <w:r w:rsidRPr="00FE1A17">
                    <w:rPr>
                      <w:rFonts w:ascii="Arial" w:hAnsi="Arial" w:cs="Arial"/>
                    </w:rPr>
                    <w:t>принятие решения о предоставлении либо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8E1C04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E1C04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E1C04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noProof/>
          <w:lang w:eastAsia="ru-RU"/>
        </w:rPr>
        <w:pict>
          <v:shape id="Прямая со стрелкой 27" o:spid="_x0000_s1033" type="#_x0000_t32" style="position:absolute;left:0;text-align:left;margin-left:248.55pt;margin-top:12.35pt;width:0;height:22.5pt;z-index:251661824;visibility:visible">
            <v:stroke endarrow="open"/>
          </v:shape>
        </w:pict>
      </w:r>
    </w:p>
    <w:p w:rsidR="008E1C04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E1C04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E1C04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noProof/>
          <w:lang w:eastAsia="ru-RU"/>
        </w:rPr>
        <w:pict>
          <v:rect id="Прямоугольник 23" o:spid="_x0000_s1034" style="position:absolute;left:0;text-align:left;margin-left:57.45pt;margin-top:3.2pt;width:376.5pt;height:48pt;z-index:251657728;visibility:visible;v-text-anchor:middle" strokeweight="2pt">
            <v:textbox>
              <w:txbxContent>
                <w:p w:rsidR="008E1C04" w:rsidRDefault="008E1C04" w:rsidP="005536F9">
                  <w:pPr>
                    <w:jc w:val="center"/>
                  </w:pPr>
                  <w:r w:rsidRPr="00FE1A17">
                    <w:rPr>
                      <w:rFonts w:ascii="Arial" w:hAnsi="Arial" w:cs="Arial"/>
                    </w:rPr>
                    <w:t>выдача результатов предоставления муниципальной услуги</w:t>
                  </w:r>
                </w:p>
              </w:txbxContent>
            </v:textbox>
          </v:rect>
        </w:pict>
      </w:r>
    </w:p>
    <w:p w:rsidR="008E1C04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E1C04" w:rsidRDefault="008E1C04" w:rsidP="005536F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E1C04" w:rsidRDefault="008E1C04" w:rsidP="005536F9">
      <w:pPr>
        <w:tabs>
          <w:tab w:val="left" w:pos="5520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E1C04" w:rsidRDefault="008E1C04" w:rsidP="005536F9">
      <w:pPr>
        <w:tabs>
          <w:tab w:val="left" w:pos="5520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E1C04" w:rsidRDefault="008E1C04" w:rsidP="005536F9">
      <w:pPr>
        <w:tabs>
          <w:tab w:val="left" w:pos="5520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E1C04" w:rsidRPr="00E94F24" w:rsidRDefault="008E1C04" w:rsidP="005536F9">
      <w:pPr>
        <w:suppressAutoHyphens w:val="0"/>
        <w:spacing w:after="200" w:line="276" w:lineRule="auto"/>
        <w:rPr>
          <w:rFonts w:ascii="Arial" w:hAnsi="Arial" w:cs="Arial"/>
          <w:lang w:eastAsia="ru-RU"/>
        </w:rPr>
      </w:pPr>
    </w:p>
    <w:p w:rsidR="008E1C04" w:rsidRDefault="008E1C04" w:rsidP="005536F9">
      <w:pPr>
        <w:widowControl w:val="0"/>
        <w:suppressAutoHyphens w:val="0"/>
        <w:jc w:val="both"/>
      </w:pPr>
    </w:p>
    <w:sectPr w:rsidR="008E1C04" w:rsidSect="00645B2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C04" w:rsidRDefault="008E1C04" w:rsidP="002B4CB6">
      <w:r>
        <w:separator/>
      </w:r>
    </w:p>
  </w:endnote>
  <w:endnote w:type="continuationSeparator" w:id="0">
    <w:p w:rsidR="008E1C04" w:rsidRDefault="008E1C04" w:rsidP="002B4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C04" w:rsidRDefault="008E1C04" w:rsidP="002B4CB6">
      <w:r>
        <w:separator/>
      </w:r>
    </w:p>
  </w:footnote>
  <w:footnote w:type="continuationSeparator" w:id="0">
    <w:p w:rsidR="008E1C04" w:rsidRDefault="008E1C04" w:rsidP="002B4C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604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cs="Times New Roman" w:hint="default"/>
      </w:rPr>
    </w:lvl>
  </w:abstractNum>
  <w:abstractNum w:abstractNumId="1">
    <w:nsid w:val="03D66319"/>
    <w:multiLevelType w:val="hybridMultilevel"/>
    <w:tmpl w:val="128842FE"/>
    <w:lvl w:ilvl="0" w:tplc="5AD61F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F642387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cs="Times New Roman" w:hint="default"/>
      </w:rPr>
    </w:lvl>
  </w:abstractNum>
  <w:abstractNum w:abstractNumId="3">
    <w:nsid w:val="313910D4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cs="Times New Roman" w:hint="default"/>
      </w:rPr>
    </w:lvl>
  </w:abstractNum>
  <w:abstractNum w:abstractNumId="4">
    <w:nsid w:val="32AB0C68"/>
    <w:multiLevelType w:val="hybridMultilevel"/>
    <w:tmpl w:val="98D6D310"/>
    <w:lvl w:ilvl="0" w:tplc="17E4ED0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842036D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7A7"/>
    <w:rsid w:val="00000886"/>
    <w:rsid w:val="00003BD0"/>
    <w:rsid w:val="000063B2"/>
    <w:rsid w:val="000070E4"/>
    <w:rsid w:val="00007200"/>
    <w:rsid w:val="00032FED"/>
    <w:rsid w:val="00073AFB"/>
    <w:rsid w:val="000B606C"/>
    <w:rsid w:val="000C1DA9"/>
    <w:rsid w:val="000C2852"/>
    <w:rsid w:val="000C2CE6"/>
    <w:rsid w:val="000D4490"/>
    <w:rsid w:val="000E7587"/>
    <w:rsid w:val="000F2BA2"/>
    <w:rsid w:val="000F311E"/>
    <w:rsid w:val="00106F1A"/>
    <w:rsid w:val="001119B0"/>
    <w:rsid w:val="00111CAA"/>
    <w:rsid w:val="00127B4A"/>
    <w:rsid w:val="00133C09"/>
    <w:rsid w:val="00150E6A"/>
    <w:rsid w:val="001526AB"/>
    <w:rsid w:val="00161893"/>
    <w:rsid w:val="001661DA"/>
    <w:rsid w:val="001726B6"/>
    <w:rsid w:val="0017514F"/>
    <w:rsid w:val="001767EA"/>
    <w:rsid w:val="00182183"/>
    <w:rsid w:val="0018709B"/>
    <w:rsid w:val="0019567E"/>
    <w:rsid w:val="001D0561"/>
    <w:rsid w:val="001D269C"/>
    <w:rsid w:val="001D330B"/>
    <w:rsid w:val="001E153D"/>
    <w:rsid w:val="001F45BC"/>
    <w:rsid w:val="001F5090"/>
    <w:rsid w:val="0020293E"/>
    <w:rsid w:val="00210019"/>
    <w:rsid w:val="002205A9"/>
    <w:rsid w:val="00244ED2"/>
    <w:rsid w:val="00245919"/>
    <w:rsid w:val="00247774"/>
    <w:rsid w:val="002606DE"/>
    <w:rsid w:val="00272F74"/>
    <w:rsid w:val="00291E50"/>
    <w:rsid w:val="002A778E"/>
    <w:rsid w:val="002B2E25"/>
    <w:rsid w:val="002B4CB6"/>
    <w:rsid w:val="002C7C39"/>
    <w:rsid w:val="002D4F26"/>
    <w:rsid w:val="002E0840"/>
    <w:rsid w:val="002F6CD3"/>
    <w:rsid w:val="003017E6"/>
    <w:rsid w:val="00316C9D"/>
    <w:rsid w:val="00320B89"/>
    <w:rsid w:val="00326417"/>
    <w:rsid w:val="00353E5C"/>
    <w:rsid w:val="00390B90"/>
    <w:rsid w:val="00392A5A"/>
    <w:rsid w:val="00394F1B"/>
    <w:rsid w:val="003C793C"/>
    <w:rsid w:val="003D1114"/>
    <w:rsid w:val="003F3B94"/>
    <w:rsid w:val="0041443F"/>
    <w:rsid w:val="004269F2"/>
    <w:rsid w:val="0043276E"/>
    <w:rsid w:val="00450C50"/>
    <w:rsid w:val="004671D0"/>
    <w:rsid w:val="004A1BB2"/>
    <w:rsid w:val="004A42DE"/>
    <w:rsid w:val="004B45CB"/>
    <w:rsid w:val="004B5E28"/>
    <w:rsid w:val="004C059C"/>
    <w:rsid w:val="004C1CB8"/>
    <w:rsid w:val="004E06A9"/>
    <w:rsid w:val="004F1057"/>
    <w:rsid w:val="005345C6"/>
    <w:rsid w:val="005536F9"/>
    <w:rsid w:val="00567B99"/>
    <w:rsid w:val="00582065"/>
    <w:rsid w:val="005C5FFA"/>
    <w:rsid w:val="005D3CB3"/>
    <w:rsid w:val="005E66ED"/>
    <w:rsid w:val="005F7C37"/>
    <w:rsid w:val="00603883"/>
    <w:rsid w:val="006077A5"/>
    <w:rsid w:val="00645B22"/>
    <w:rsid w:val="00662BFC"/>
    <w:rsid w:val="0067569B"/>
    <w:rsid w:val="006968B9"/>
    <w:rsid w:val="006D0DEC"/>
    <w:rsid w:val="006D2FD3"/>
    <w:rsid w:val="006E0C72"/>
    <w:rsid w:val="006E7B4C"/>
    <w:rsid w:val="00713E53"/>
    <w:rsid w:val="00722B2E"/>
    <w:rsid w:val="00731ADA"/>
    <w:rsid w:val="00733D96"/>
    <w:rsid w:val="00741119"/>
    <w:rsid w:val="00752FD1"/>
    <w:rsid w:val="007626D6"/>
    <w:rsid w:val="00763A48"/>
    <w:rsid w:val="00782BAE"/>
    <w:rsid w:val="00790CF9"/>
    <w:rsid w:val="007A0155"/>
    <w:rsid w:val="007A07AE"/>
    <w:rsid w:val="007D727C"/>
    <w:rsid w:val="00800EF5"/>
    <w:rsid w:val="0080520F"/>
    <w:rsid w:val="00846EC0"/>
    <w:rsid w:val="00856F86"/>
    <w:rsid w:val="00857897"/>
    <w:rsid w:val="008666C8"/>
    <w:rsid w:val="00867A08"/>
    <w:rsid w:val="00893F92"/>
    <w:rsid w:val="00895033"/>
    <w:rsid w:val="00897E33"/>
    <w:rsid w:val="008E1C04"/>
    <w:rsid w:val="008F21CF"/>
    <w:rsid w:val="008F66EF"/>
    <w:rsid w:val="00901B82"/>
    <w:rsid w:val="009129FB"/>
    <w:rsid w:val="00912A71"/>
    <w:rsid w:val="00946302"/>
    <w:rsid w:val="00965741"/>
    <w:rsid w:val="009A0455"/>
    <w:rsid w:val="009D3582"/>
    <w:rsid w:val="009D63E8"/>
    <w:rsid w:val="00A04034"/>
    <w:rsid w:val="00A3645A"/>
    <w:rsid w:val="00A5070C"/>
    <w:rsid w:val="00A7243E"/>
    <w:rsid w:val="00A86DDA"/>
    <w:rsid w:val="00A97919"/>
    <w:rsid w:val="00AA1C4B"/>
    <w:rsid w:val="00AA311F"/>
    <w:rsid w:val="00AE61F8"/>
    <w:rsid w:val="00B16DE5"/>
    <w:rsid w:val="00B61E52"/>
    <w:rsid w:val="00B62D1A"/>
    <w:rsid w:val="00B71520"/>
    <w:rsid w:val="00B74538"/>
    <w:rsid w:val="00B75799"/>
    <w:rsid w:val="00B81630"/>
    <w:rsid w:val="00B90881"/>
    <w:rsid w:val="00B92BFB"/>
    <w:rsid w:val="00BA1B77"/>
    <w:rsid w:val="00BB7656"/>
    <w:rsid w:val="00C062D8"/>
    <w:rsid w:val="00C133C8"/>
    <w:rsid w:val="00C16F19"/>
    <w:rsid w:val="00C301DC"/>
    <w:rsid w:val="00C60588"/>
    <w:rsid w:val="00C65705"/>
    <w:rsid w:val="00C71817"/>
    <w:rsid w:val="00C719FC"/>
    <w:rsid w:val="00C843CE"/>
    <w:rsid w:val="00CC79F8"/>
    <w:rsid w:val="00CD3A46"/>
    <w:rsid w:val="00CE34A0"/>
    <w:rsid w:val="00CF7540"/>
    <w:rsid w:val="00CF77A7"/>
    <w:rsid w:val="00D142AD"/>
    <w:rsid w:val="00D23364"/>
    <w:rsid w:val="00D272B3"/>
    <w:rsid w:val="00D32A85"/>
    <w:rsid w:val="00D35105"/>
    <w:rsid w:val="00D457DB"/>
    <w:rsid w:val="00D73F81"/>
    <w:rsid w:val="00D84A24"/>
    <w:rsid w:val="00D860A9"/>
    <w:rsid w:val="00D8708D"/>
    <w:rsid w:val="00DB680A"/>
    <w:rsid w:val="00DD4470"/>
    <w:rsid w:val="00DE5C92"/>
    <w:rsid w:val="00E02AB3"/>
    <w:rsid w:val="00E3378F"/>
    <w:rsid w:val="00E3601A"/>
    <w:rsid w:val="00E41E0F"/>
    <w:rsid w:val="00E43E98"/>
    <w:rsid w:val="00E51095"/>
    <w:rsid w:val="00E52423"/>
    <w:rsid w:val="00E561AD"/>
    <w:rsid w:val="00E83608"/>
    <w:rsid w:val="00E909F4"/>
    <w:rsid w:val="00E94F24"/>
    <w:rsid w:val="00EA4F5F"/>
    <w:rsid w:val="00EA6123"/>
    <w:rsid w:val="00EA6799"/>
    <w:rsid w:val="00EB2B81"/>
    <w:rsid w:val="00EB4358"/>
    <w:rsid w:val="00EC192C"/>
    <w:rsid w:val="00F109AE"/>
    <w:rsid w:val="00F14C67"/>
    <w:rsid w:val="00F336EB"/>
    <w:rsid w:val="00F350FC"/>
    <w:rsid w:val="00F3613B"/>
    <w:rsid w:val="00F41278"/>
    <w:rsid w:val="00F458AA"/>
    <w:rsid w:val="00F47538"/>
    <w:rsid w:val="00F728C4"/>
    <w:rsid w:val="00F805FF"/>
    <w:rsid w:val="00FB42C4"/>
    <w:rsid w:val="00FE1A17"/>
    <w:rsid w:val="00FE368A"/>
    <w:rsid w:val="00FF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A2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F77A7"/>
    <w:rPr>
      <w:rFonts w:cs="Times New Roman"/>
      <w:color w:val="000080"/>
      <w:u w:val="single"/>
    </w:rPr>
  </w:style>
  <w:style w:type="paragraph" w:customStyle="1" w:styleId="ConsPlusTitle">
    <w:name w:val="ConsPlusTitle"/>
    <w:uiPriority w:val="99"/>
    <w:rsid w:val="00CF77A7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2">
    <w:name w:val="Обычный2"/>
    <w:uiPriority w:val="99"/>
    <w:rsid w:val="00CF77A7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F7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77A7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CF77A7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CF77A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F77A7"/>
    <w:rPr>
      <w:rFonts w:ascii="Arial" w:hAnsi="Arial"/>
      <w:sz w:val="22"/>
      <w:lang w:eastAsia="ru-RU"/>
    </w:rPr>
  </w:style>
  <w:style w:type="paragraph" w:styleId="Header">
    <w:name w:val="header"/>
    <w:basedOn w:val="Normal"/>
    <w:link w:val="HeaderChar"/>
    <w:uiPriority w:val="99"/>
    <w:rsid w:val="002B4CB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4CB6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2B4CB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4CB6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4F1057"/>
    <w:pPr>
      <w:ind w:left="720"/>
      <w:contextualSpacing/>
    </w:pPr>
  </w:style>
  <w:style w:type="table" w:styleId="TableGrid">
    <w:name w:val="Table Grid"/>
    <w:basedOn w:val="TableNormal"/>
    <w:uiPriority w:val="99"/>
    <w:rsid w:val="00731A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2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715E02D58840D27224B048B6D7C61510C6BB536D4CC9899DAA476BE970173AB7BBB129F031W3C3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kt.tomsk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vkt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715E02D58840D27224B048B6D7C61510C6BB536D4CC9899DAA476BE970173AB7BBB129F031W3C3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552</TotalTime>
  <Pages>13</Pages>
  <Words>5547</Words>
  <Characters>31622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19</cp:revision>
  <cp:lastPrinted>2016-09-22T02:38:00Z</cp:lastPrinted>
  <dcterms:created xsi:type="dcterms:W3CDTF">2016-03-01T10:51:00Z</dcterms:created>
  <dcterms:modified xsi:type="dcterms:W3CDTF">2016-09-22T02:39:00Z</dcterms:modified>
</cp:coreProperties>
</file>